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EB" w:rsidRPr="00352CEB" w:rsidRDefault="00352CEB" w:rsidP="00352CEB">
      <w:pPr>
        <w:rPr>
          <w:sz w:val="16"/>
        </w:rPr>
      </w:pPr>
      <w:bookmarkStart w:id="0" w:name="_GoBack"/>
      <w:bookmarkEnd w:id="0"/>
    </w:p>
    <w:p w:rsidR="00352CEB" w:rsidRDefault="00352CEB" w:rsidP="00352CEB"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71F705" wp14:editId="4B1E58C7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EB" w:rsidRPr="00CD52F1" w:rsidRDefault="00352CEB" w:rsidP="00352CEB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352CEB" w:rsidRDefault="00352CEB" w:rsidP="00352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F7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3pt;margin-top:6.1pt;width:26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" stroked="f">
                <v:textbox>
                  <w:txbxContent>
                    <w:p w:rsidR="00352CEB" w:rsidRPr="00CD52F1" w:rsidRDefault="00352CEB" w:rsidP="00352CEB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352CEB" w:rsidRDefault="00352CEB" w:rsidP="00352CEB"/>
                  </w:txbxContent>
                </v:textbox>
              </v:shape>
            </w:pict>
          </mc:Fallback>
        </mc:AlternateContent>
      </w:r>
    </w:p>
    <w:p w:rsidR="00352CEB" w:rsidRDefault="00352CEB" w:rsidP="00352CEB"/>
    <w:p w:rsidR="00352CEB" w:rsidRDefault="00352CEB" w:rsidP="00352CEB"/>
    <w:p w:rsidR="00352CEB" w:rsidRDefault="00352CEB" w:rsidP="00352CEB"/>
    <w:p w:rsidR="00352CEB" w:rsidRDefault="00352CEB" w:rsidP="00352CEB"/>
    <w:p w:rsidR="00352CEB" w:rsidRDefault="00352CEB" w:rsidP="00352CEB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C6858" wp14:editId="6F0BCEF5">
                <wp:simplePos x="0" y="0"/>
                <wp:positionH relativeFrom="column">
                  <wp:posOffset>-129540</wp:posOffset>
                </wp:positionH>
                <wp:positionV relativeFrom="paragraph">
                  <wp:posOffset>104140</wp:posOffset>
                </wp:positionV>
                <wp:extent cx="2773045" cy="5419725"/>
                <wp:effectExtent l="0" t="0" r="825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„Programy Europejskiej Współpracy Terytorialnej</w:t>
                            </w:r>
                            <w:r w:rsidR="005C07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 lata 2014-2020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2CEB" w:rsidRDefault="00BC6191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</w:t>
                            </w:r>
                            <w:r w:rsidR="00352C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maja 2016 r.  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Lokalny Punkt Informacyjny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br/>
                              <w:t xml:space="preserve">Funduszy Europejskich w </w:t>
                            </w:r>
                            <w:r w:rsidR="00BC619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Słups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ku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BC619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Portowa 13B</w:t>
                            </w:r>
                          </w:p>
                          <w:p w:rsidR="00352CEB" w:rsidRDefault="00BC6191" w:rsidP="00352CEB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76-200 Słupsk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Regionalny Punkt Kontaktowy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ds. Europe</w:t>
                            </w:r>
                            <w:r w:rsidR="00197A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jskiej Współpracy Terytorialnej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 Europejskiego Instrumentu Sąsiedztwa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2CEB" w:rsidRDefault="00BC6191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Lokalny</w:t>
                            </w:r>
                            <w:r w:rsidR="00352C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Punkt Informacyjny</w:t>
                            </w:r>
                          </w:p>
                          <w:p w:rsidR="00352CEB" w:rsidRDefault="00352CEB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Funduszy Europejskich w </w:t>
                            </w:r>
                            <w:r w:rsidR="00BC619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Słups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ku</w:t>
                            </w:r>
                          </w:p>
                          <w:p w:rsidR="00352CEB" w:rsidRDefault="00BC6191" w:rsidP="00352CE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(59) 846 81 14</w:t>
                            </w:r>
                          </w:p>
                          <w:p w:rsidR="00352CEB" w:rsidRPr="00BC6191" w:rsidRDefault="00352CEB" w:rsidP="00352CEB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C6191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e-mail:</w:t>
                            </w:r>
                            <w:r w:rsidRPr="00BC619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BC6191" w:rsidRPr="00BC6191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GB"/>
                                </w:rPr>
                                <w:t>slupsk.pife@pomorskie.eu</w:t>
                              </w:r>
                            </w:hyperlink>
                          </w:p>
                          <w:p w:rsidR="00352CEB" w:rsidRPr="00BC6191" w:rsidRDefault="00352CEB" w:rsidP="00352CEB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C68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0.2pt;margin-top:8.2pt;width:218.35pt;height:4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Fb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" stroked="f">
                <v:textbox>
                  <w:txbxContent>
                    <w:p w:rsidR="00352CEB" w:rsidRDefault="00352CEB" w:rsidP="00352C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„Programy Europejskiej Współpracy Terytorialnej</w:t>
                      </w:r>
                      <w:r w:rsidR="005C07F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 lata 2014-2020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52CEB" w:rsidRDefault="00BC6191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19</w:t>
                      </w:r>
                      <w:r w:rsidR="00352CE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maja 2016 r.  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Lokalny Punkt Informacyjny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br/>
                        <w:t xml:space="preserve">Funduszy Europejskich w </w:t>
                      </w:r>
                      <w:r w:rsidR="00BC6191">
                        <w:rPr>
                          <w:rFonts w:ascii="Calibri" w:hAnsi="Calibri" w:cs="Arial"/>
                          <w:sz w:val="22"/>
                          <w:szCs w:val="22"/>
                        </w:rPr>
                        <w:t>Słups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ku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ul. </w:t>
                      </w:r>
                      <w:r w:rsidR="00BC6191">
                        <w:rPr>
                          <w:rFonts w:ascii="Calibri" w:hAnsi="Calibri" w:cs="Arial"/>
                          <w:sz w:val="22"/>
                          <w:szCs w:val="22"/>
                        </w:rPr>
                        <w:t>Portowa 13B</w:t>
                      </w:r>
                    </w:p>
                    <w:p w:rsidR="00352CEB" w:rsidRDefault="00BC6191" w:rsidP="00352CEB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76-200 Słupsk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Regionalny Punkt Kontaktowy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ds. Europe</w:t>
                      </w:r>
                      <w:r w:rsidR="00197AAA">
                        <w:rPr>
                          <w:rFonts w:ascii="Calibri" w:hAnsi="Calibri"/>
                          <w:sz w:val="22"/>
                          <w:szCs w:val="22"/>
                        </w:rPr>
                        <w:t>jskiej Współpracy Terytorialnej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/ Europejskiego Instrumentu Sąsiedztwa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52CEB" w:rsidRDefault="00BC6191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Lokalny</w:t>
                      </w:r>
                      <w:r w:rsidR="00352CE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Punkt Informacyjny</w:t>
                      </w:r>
                    </w:p>
                    <w:p w:rsidR="00352CEB" w:rsidRDefault="00352CEB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Funduszy Europejskich w </w:t>
                      </w:r>
                      <w:r w:rsidR="00BC6191">
                        <w:rPr>
                          <w:rFonts w:ascii="Calibri" w:hAnsi="Calibri"/>
                          <w:sz w:val="22"/>
                          <w:szCs w:val="22"/>
                        </w:rPr>
                        <w:t>Słups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ku</w:t>
                      </w:r>
                    </w:p>
                    <w:p w:rsidR="00352CEB" w:rsidRDefault="00BC6191" w:rsidP="00352CE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(59) 846 81 14</w:t>
                      </w:r>
                    </w:p>
                    <w:p w:rsidR="00352CEB" w:rsidRPr="00BC6191" w:rsidRDefault="00352CEB" w:rsidP="00352CEB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</w:pPr>
                      <w:r w:rsidRPr="00BC6191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e-mail:</w:t>
                      </w:r>
                      <w:r w:rsidRPr="00BC619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hyperlink r:id="rId9" w:history="1">
                        <w:r w:rsidR="00BC6191" w:rsidRPr="00BC6191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GB"/>
                          </w:rPr>
                          <w:t>slupsk.pife@pomorskie.eu</w:t>
                        </w:r>
                      </w:hyperlink>
                    </w:p>
                    <w:p w:rsidR="00352CEB" w:rsidRPr="00BC6191" w:rsidRDefault="00352CEB" w:rsidP="00352CEB">
                      <w:pPr>
                        <w:rPr>
                          <w:color w:val="00008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4B1495" wp14:editId="4861896C">
                <wp:simplePos x="0" y="0"/>
                <wp:positionH relativeFrom="column">
                  <wp:posOffset>2927985</wp:posOffset>
                </wp:positionH>
                <wp:positionV relativeFrom="paragraph">
                  <wp:posOffset>109855</wp:posOffset>
                </wp:positionV>
                <wp:extent cx="3762375" cy="6038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EB" w:rsidRPr="00312900" w:rsidRDefault="00352CEB" w:rsidP="00352CEB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11:00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Pr="00312900">
                              <w:rPr>
                                <w:rFonts w:ascii="Calibri" w:hAnsi="Calibri"/>
                                <w:i/>
                              </w:rPr>
                              <w:t xml:space="preserve">Powitanie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11:00 – 11:20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t>Program międzyregionalny</w:t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EUROPA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2014-2020 </w:t>
                            </w:r>
                          </w:p>
                          <w:p w:rsidR="00352CEB" w:rsidRPr="00352CEB" w:rsidRDefault="00352CEB" w:rsidP="00352C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11:20 – 11:45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t>Program transnarodowy</w:t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EUROPA ŚRODKOWA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2014-2020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>11:45– 12:15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t>Program transnarodowy</w:t>
                            </w:r>
                            <w:r w:rsidRPr="008613EB">
                              <w:rPr>
                                <w:rFonts w:ascii="Calibri" w:hAnsi="Calibri"/>
                                <w:b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REGION MORZA BAŁTYCKIEGO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2014-2020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</w:p>
                          <w:p w:rsidR="00352CEB" w:rsidRPr="00312900" w:rsidRDefault="00352CEB" w:rsidP="00352C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12:15 – 12:30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312900">
                              <w:rPr>
                                <w:rFonts w:ascii="Calibri" w:hAnsi="Calibri"/>
                                <w:i/>
                              </w:rPr>
                              <w:t xml:space="preserve">Przerwa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352CEB" w:rsidRPr="008613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12:30 – 13:00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iCs/>
                              </w:rPr>
                              <w:t>Program transgraniczny</w:t>
                            </w:r>
                            <w:r w:rsidRPr="008613EB">
                              <w:rPr>
                                <w:rFonts w:ascii="Calibri" w:hAnsi="Calibri"/>
                                <w:iCs/>
                              </w:rPr>
                              <w:br/>
                            </w:r>
                            <w:proofErr w:type="spellStart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>Interreg</w:t>
                            </w:r>
                            <w:proofErr w:type="spellEnd"/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POŁUDNIOWY BAŁTYK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 xml:space="preserve">2014-2020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13:00 – 13:</w:t>
                            </w:r>
                            <w:r w:rsidR="00156110">
                              <w:rPr>
                                <w:rFonts w:ascii="Calibri" w:hAnsi="Calibri"/>
                                <w:b/>
                                <w:iCs/>
                              </w:rPr>
                              <w:t>10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</w:r>
                            <w:r w:rsidRPr="008613EB">
                              <w:rPr>
                                <w:rFonts w:ascii="Calibri" w:hAnsi="Calibri"/>
                                <w:iCs/>
                              </w:rPr>
                              <w:t xml:space="preserve">Program Europejskiego Instrumentu Sąsiedztwa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POLSKA-ROSJA 2014-2020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352CEB" w:rsidRPr="008613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 w:val="28"/>
                              </w:rPr>
                            </w:pP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13:</w:t>
                            </w:r>
                            <w:r w:rsidR="00156110">
                              <w:rPr>
                                <w:rFonts w:ascii="Calibri" w:hAnsi="Calibri"/>
                                <w:b/>
                                <w:iCs/>
                              </w:rPr>
                              <w:t>10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– 13:30</w:t>
                            </w:r>
                            <w:r w:rsidRPr="00312900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Pr="00C0571A">
                              <w:rPr>
                                <w:rFonts w:ascii="Calibri" w:hAnsi="Calibri"/>
                                <w:b/>
                              </w:rPr>
                              <w:t>URB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ACT III na lata 2014-2020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Pr="008613EB">
                              <w:rPr>
                                <w:rFonts w:ascii="Calibri" w:hAnsi="Calibri"/>
                              </w:rPr>
                              <w:t xml:space="preserve">Europejski Program Współpracy Terytorialnej dla Zrównoważonego Rozwoju Obszarów Miejskich </w:t>
                            </w:r>
                          </w:p>
                          <w:p w:rsidR="00352CEB" w:rsidRPr="00352CEB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352CEB" w:rsidRPr="00312900" w:rsidRDefault="00352CEB" w:rsidP="00352CE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13:3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  <w:iCs/>
                              </w:rPr>
                              <w:t>0</w:t>
                            </w:r>
                            <w:r w:rsidRPr="00312900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312900">
                              <w:rPr>
                                <w:rFonts w:ascii="Calibri" w:hAnsi="Calibri"/>
                                <w:bCs/>
                                <w:i/>
                              </w:rPr>
                              <w:t>Podsumowanie spotkania i konsultacje 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1495" id="Text Box 9" o:spid="_x0000_s1028" type="#_x0000_t202" style="position:absolute;left:0;text-align:left;margin-left:230.55pt;margin-top:8.65pt;width:296.25pt;height:4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Sb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" stroked="f">
                <v:textbox>
                  <w:txbxContent>
                    <w:p w:rsidR="00352CEB" w:rsidRPr="00312900" w:rsidRDefault="00352CEB" w:rsidP="00352CEB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312900">
                        <w:rPr>
                          <w:rFonts w:ascii="Calibri" w:hAnsi="Calibri"/>
                          <w:b/>
                        </w:rPr>
                        <w:t>11:00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Pr="00312900">
                        <w:rPr>
                          <w:rFonts w:ascii="Calibri" w:hAnsi="Calibri"/>
                          <w:i/>
                        </w:rPr>
                        <w:t xml:space="preserve">Powitanie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>11:00 – 11:20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t>Program międzyregionalny</w:t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EUROPA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 xml:space="preserve"> 2014-2020 </w:t>
                      </w:r>
                    </w:p>
                    <w:p w:rsidR="00352CEB" w:rsidRPr="00352CEB" w:rsidRDefault="00352CEB" w:rsidP="00352CE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>11:20 – 11:45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t>Program transnarodowy</w:t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</w:rPr>
                        <w:t>EUROPA ŚRODKOWA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>2014-2020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sz w:val="20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>11:45– 12:15</w:t>
                      </w:r>
                      <w:r w:rsidRPr="00312900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t>Program transnarodowy</w:t>
                      </w:r>
                      <w:r w:rsidRPr="008613EB">
                        <w:rPr>
                          <w:rFonts w:ascii="Calibri" w:hAnsi="Calibri"/>
                          <w:b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</w:rPr>
                        <w:t>REGION MORZA BAŁTYCKIEGO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 2014-2020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br/>
                      </w:r>
                    </w:p>
                    <w:p w:rsidR="00352CEB" w:rsidRPr="00312900" w:rsidRDefault="00352CEB" w:rsidP="00352CE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</w:rPr>
                        <w:t>12:15 – 12:30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ab/>
                      </w:r>
                      <w:r w:rsidRPr="00312900">
                        <w:rPr>
                          <w:rFonts w:ascii="Calibri" w:hAnsi="Calibri"/>
                          <w:i/>
                        </w:rPr>
                        <w:t xml:space="preserve">Przerwa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352CEB" w:rsidRPr="008613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12:30 – 13:00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iCs/>
                        </w:rPr>
                        <w:t>Program transgraniczny</w:t>
                      </w:r>
                      <w:r w:rsidRPr="008613EB">
                        <w:rPr>
                          <w:rFonts w:ascii="Calibri" w:hAnsi="Calibri"/>
                          <w:iCs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Interreg </w:t>
                      </w:r>
                      <w:r>
                        <w:rPr>
                          <w:rFonts w:ascii="Calibri" w:hAnsi="Calibri"/>
                          <w:b/>
                        </w:rPr>
                        <w:t>POŁUDNIOWY BAŁTYK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 xml:space="preserve">2014-2020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13:00 – 13:</w:t>
                      </w:r>
                      <w:r w:rsidR="00156110">
                        <w:rPr>
                          <w:rFonts w:ascii="Calibri" w:hAnsi="Calibri"/>
                          <w:b/>
                          <w:iCs/>
                        </w:rPr>
                        <w:t>10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ab/>
                      </w:r>
                      <w:r w:rsidRPr="008613EB">
                        <w:rPr>
                          <w:rFonts w:ascii="Calibri" w:hAnsi="Calibri"/>
                          <w:iCs/>
                        </w:rPr>
                        <w:t xml:space="preserve">Program Europejskiego Instrumentu Sąsiedztwa </w:t>
                      </w:r>
                      <w:r>
                        <w:rPr>
                          <w:rFonts w:ascii="Calibri" w:hAnsi="Calibri"/>
                          <w:b/>
                        </w:rPr>
                        <w:t>POLSKA-ROSJA 2014-2020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352CEB" w:rsidRPr="008613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 w:val="28"/>
                        </w:rPr>
                      </w:pP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13:</w:t>
                      </w:r>
                      <w:r w:rsidR="00156110">
                        <w:rPr>
                          <w:rFonts w:ascii="Calibri" w:hAnsi="Calibri"/>
                          <w:b/>
                          <w:iCs/>
                        </w:rPr>
                        <w:t>10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 xml:space="preserve"> – 13:30</w:t>
                      </w:r>
                      <w:r w:rsidRPr="00312900">
                        <w:rPr>
                          <w:rFonts w:ascii="Calibri" w:hAnsi="Calibri"/>
                          <w:iCs/>
                        </w:rPr>
                        <w:tab/>
                      </w:r>
                      <w:r w:rsidRPr="00C0571A">
                        <w:rPr>
                          <w:rFonts w:ascii="Calibri" w:hAnsi="Calibri"/>
                          <w:b/>
                        </w:rPr>
                        <w:t>URB</w:t>
                      </w:r>
                      <w:r>
                        <w:rPr>
                          <w:rFonts w:ascii="Calibri" w:hAnsi="Calibri"/>
                          <w:b/>
                        </w:rPr>
                        <w:t>ACT III na lata 2014-2020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Pr="008613EB">
                        <w:rPr>
                          <w:rFonts w:ascii="Calibri" w:hAnsi="Calibri"/>
                        </w:rPr>
                        <w:t xml:space="preserve">Europejski Program Współpracy Terytorialnej dla Zrównoważonego Rozwoju Obszarów Miejskich </w:t>
                      </w:r>
                    </w:p>
                    <w:p w:rsidR="00352CEB" w:rsidRPr="00352CEB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352CEB" w:rsidRPr="00312900" w:rsidRDefault="00352CEB" w:rsidP="00352CE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</w:rPr>
                        <w:t>13:3</w:t>
                      </w:r>
                      <w:r w:rsidRPr="00312900">
                        <w:rPr>
                          <w:rFonts w:ascii="Calibri" w:hAnsi="Calibri"/>
                          <w:b/>
                          <w:iCs/>
                        </w:rPr>
                        <w:t>0</w:t>
                      </w:r>
                      <w:r w:rsidRPr="00312900">
                        <w:rPr>
                          <w:rFonts w:ascii="Calibri" w:hAnsi="Calibri"/>
                          <w:b/>
                        </w:rPr>
                        <w:tab/>
                      </w:r>
                      <w:r w:rsidRPr="00312900">
                        <w:rPr>
                          <w:rFonts w:ascii="Calibri" w:hAnsi="Calibri"/>
                          <w:bCs/>
                          <w:i/>
                        </w:rPr>
                        <w:t>Podsumowanie spotkania i konsultacje indywidualne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6EC41463" wp14:editId="734F1525">
                <wp:simplePos x="0" y="0"/>
                <wp:positionH relativeFrom="column">
                  <wp:posOffset>2742565</wp:posOffset>
                </wp:positionH>
                <wp:positionV relativeFrom="paragraph">
                  <wp:posOffset>67945</wp:posOffset>
                </wp:positionV>
                <wp:extent cx="0" cy="6048000"/>
                <wp:effectExtent l="0" t="0" r="19050" b="2921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CA2CE" id="Line 6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95pt,5.35pt" to="215.9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4VEQIAACgEAAAOAAAAZHJzL2Uyb0RvYy54bWysU8GO2yAQvVfqPyDuie2sm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" strokeweight=".25pt"/>
            </w:pict>
          </mc:Fallback>
        </mc:AlternateContent>
      </w:r>
    </w:p>
    <w:p w:rsidR="00352CEB" w:rsidRPr="00D3368D" w:rsidRDefault="00352CEB" w:rsidP="00352CEB">
      <w:pPr>
        <w:ind w:left="-540"/>
      </w:pPr>
    </w:p>
    <w:p w:rsidR="00352CEB" w:rsidRPr="00833D50" w:rsidRDefault="00352CEB" w:rsidP="00352CEB">
      <w:pPr>
        <w:rPr>
          <w:b/>
          <w:color w:val="17365D"/>
          <w:sz w:val="48"/>
          <w:szCs w:val="48"/>
        </w:rPr>
      </w:pPr>
    </w:p>
    <w:p w:rsidR="00352CEB" w:rsidRDefault="00352CEB" w:rsidP="00352CEB"/>
    <w:p w:rsidR="00352CEB" w:rsidRDefault="00352CEB" w:rsidP="00352CEB"/>
    <w:p w:rsidR="00352CEB" w:rsidRDefault="00352CEB" w:rsidP="00352CEB"/>
    <w:p w:rsidR="00352CEB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Pr="00713F71" w:rsidRDefault="00352CEB" w:rsidP="00352CEB"/>
    <w:p w:rsidR="00352CEB" w:rsidRDefault="00352CEB" w:rsidP="00352CEB"/>
    <w:p w:rsidR="00352CEB" w:rsidRPr="00713F71" w:rsidRDefault="00352CEB" w:rsidP="00352CEB"/>
    <w:p w:rsidR="00352CEB" w:rsidRPr="00352CEB" w:rsidRDefault="007B0D52" w:rsidP="00352CEB">
      <w:pPr>
        <w:rPr>
          <w:sz w:val="12"/>
          <w:szCs w:val="20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02447" wp14:editId="747CB692">
                <wp:simplePos x="0" y="0"/>
                <wp:positionH relativeFrom="column">
                  <wp:posOffset>-339090</wp:posOffset>
                </wp:positionH>
                <wp:positionV relativeFrom="paragraph">
                  <wp:posOffset>81280</wp:posOffset>
                </wp:positionV>
                <wp:extent cx="4333875" cy="11525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152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17B31" id="Prostokąt 2" o:spid="_x0000_s1026" style="position:absolute;margin-left:-26.7pt;margin-top:6.4pt;width:341.25pt;height:90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" filled="f" strokecolor="#7f7f7f [1612]" strokeweight=".25pt"/>
            </w:pict>
          </mc:Fallback>
        </mc:AlternateContent>
      </w:r>
    </w:p>
    <w:p w:rsidR="00BC753F" w:rsidRPr="00BC753F" w:rsidRDefault="005C07F9" w:rsidP="009140D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50800</wp:posOffset>
            </wp:positionV>
            <wp:extent cx="2309495" cy="986155"/>
            <wp:effectExtent l="0" t="0" r="0" b="4445"/>
            <wp:wrapNone/>
            <wp:docPr id="11" name="Obraz 2" descr="POMORSKIE Europejska Współpraca Terytori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RSKIE Europejska Współpraca Terytorial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52">
        <w:rPr>
          <w:noProof/>
        </w:rPr>
        <w:drawing>
          <wp:anchor distT="0" distB="0" distL="114300" distR="114300" simplePos="0" relativeHeight="251658752" behindDoc="1" locked="0" layoutInCell="1" allowOverlap="1" wp14:anchorId="5E7B8316" wp14:editId="4360C047">
            <wp:simplePos x="0" y="0"/>
            <wp:positionH relativeFrom="column">
              <wp:posOffset>2556510</wp:posOffset>
            </wp:positionH>
            <wp:positionV relativeFrom="paragraph">
              <wp:posOffset>146050</wp:posOffset>
            </wp:positionV>
            <wp:extent cx="1226185" cy="413385"/>
            <wp:effectExtent l="0" t="0" r="0" b="5715"/>
            <wp:wrapNone/>
            <wp:docPr id="20" name="Obraz 20" descr="http://ewt.pomorskie.eu/documents/255821/369177/Logo+E%C5%9A+2014-2020/e67a9b61-2787-4a3d-895c-c285bd94716e?t=143160936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wt.pomorskie.eu/documents/255821/369177/Logo+E%C5%9A+2014-2020/e67a9b61-2787-4a3d-895c-c285bd94716e?t=14316093612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52">
        <w:rPr>
          <w:noProof/>
        </w:rPr>
        <w:drawing>
          <wp:anchor distT="0" distB="0" distL="114300" distR="114300" simplePos="0" relativeHeight="251657728" behindDoc="1" locked="0" layoutInCell="1" allowOverlap="1" wp14:anchorId="71BD4319" wp14:editId="04C41816">
            <wp:simplePos x="0" y="0"/>
            <wp:positionH relativeFrom="column">
              <wp:posOffset>1127760</wp:posOffset>
            </wp:positionH>
            <wp:positionV relativeFrom="paragraph">
              <wp:posOffset>146050</wp:posOffset>
            </wp:positionV>
            <wp:extent cx="1182370" cy="413385"/>
            <wp:effectExtent l="0" t="0" r="0" b="5715"/>
            <wp:wrapNone/>
            <wp:docPr id="19" name="Obraz 19" descr="C:\Users\pzawadzki\AppData\Local\Temp\Temp1_Logo_IR_BSR_EU.zip\Logo IR BSR solo\InterregBSR_logo_75x26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zawadzki\AppData\Local\Temp\Temp1_Logo_IR_BSR_EU.zip\Logo IR BSR solo\InterregBSR_logo_75x26mm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0DD" w:rsidRDefault="007B0D52" w:rsidP="009140DD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1DCBD29" wp14:editId="3C51BE70">
            <wp:simplePos x="0" y="0"/>
            <wp:positionH relativeFrom="column">
              <wp:posOffset>-224790</wp:posOffset>
            </wp:positionH>
            <wp:positionV relativeFrom="paragraph">
              <wp:posOffset>4445</wp:posOffset>
            </wp:positionV>
            <wp:extent cx="1124585" cy="413385"/>
            <wp:effectExtent l="0" t="0" r="0" b="5715"/>
            <wp:wrapNone/>
            <wp:docPr id="10" name="Obraz 10" descr="https://southbaltic.eu/documents/18165/58548/interreg_logo.png/67c0a867-e963-48b8-a890-ba90b1383d59?t=145035843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uthbaltic.eu/documents/18165/58548/interreg_logo.png/67c0a867-e963-48b8-a890-ba90b1383d59?t=14503584339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3F">
        <w:t xml:space="preserve">        </w:t>
      </w:r>
    </w:p>
    <w:p w:rsidR="0036766F" w:rsidRPr="00BC753F" w:rsidRDefault="0036766F" w:rsidP="0036766F">
      <w:pPr>
        <w:jc w:val="center"/>
        <w:rPr>
          <w:sz w:val="6"/>
        </w:rPr>
      </w:pPr>
    </w:p>
    <w:p w:rsidR="009140DD" w:rsidRPr="009140DD" w:rsidRDefault="007B0D52" w:rsidP="0036766F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8DDFE97" wp14:editId="077CC9B1">
            <wp:simplePos x="0" y="0"/>
            <wp:positionH relativeFrom="column">
              <wp:posOffset>1842135</wp:posOffset>
            </wp:positionH>
            <wp:positionV relativeFrom="paragraph">
              <wp:posOffset>194945</wp:posOffset>
            </wp:positionV>
            <wp:extent cx="1172845" cy="413385"/>
            <wp:effectExtent l="0" t="0" r="8255" b="5715"/>
            <wp:wrapNone/>
            <wp:docPr id="22" name="Obraz 22" descr="C:\Users\mszumny\AppData\Local\Microsoft\Windows\INetCache\Content.Word\urb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zumny\AppData\Local\Microsoft\Windows\INetCache\Content.Word\urbac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66CC4D9" wp14:editId="35C88FD3">
            <wp:simplePos x="0" y="0"/>
            <wp:positionH relativeFrom="column">
              <wp:posOffset>346710</wp:posOffset>
            </wp:positionH>
            <wp:positionV relativeFrom="paragraph">
              <wp:posOffset>271145</wp:posOffset>
            </wp:positionV>
            <wp:extent cx="1276350" cy="413385"/>
            <wp:effectExtent l="0" t="0" r="0" b="5715"/>
            <wp:wrapNone/>
            <wp:docPr id="21" name="Obraz 21" descr="C:\Users\pzawadzki\AppData\Local\Temp\Temp1_Interreg Logo_20150407.zip\delivery_20150407\08. Interreg Europe LOGO small\QUADRI 4-colour process\Interreg_Europe_logo_smal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zawadzki\AppData\Local\Temp\Temp1_Interreg Logo_20150407.zip\delivery_20150407\08. Interreg Europe LOGO small\QUADRI 4-colour process\Interreg_Europe_logo_small_QUADR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0DD" w:rsidRPr="009140DD" w:rsidSect="00BC753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1134" w:bottom="1560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DD" w:rsidRDefault="000A2BDD">
      <w:r>
        <w:separator/>
      </w:r>
    </w:p>
  </w:endnote>
  <w:endnote w:type="continuationSeparator" w:id="0">
    <w:p w:rsidR="000A2BDD" w:rsidRDefault="000A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33EC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-532765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036A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1.95pt" to="7in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EzwhxbeAAAADAEAAA8AAAAAAAAAAAAAAAAAcgQAAGRycy9kb3ducmV2LnhtbFBLBQYA&#10;AAAABAAEAPMAAAB9BQAAAAA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-275590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1.7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333EC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D075A1" wp14:editId="013D7A5B">
              <wp:simplePos x="0" y="0"/>
              <wp:positionH relativeFrom="column">
                <wp:posOffset>-342900</wp:posOffset>
              </wp:positionH>
              <wp:positionV relativeFrom="paragraph">
                <wp:posOffset>-551815</wp:posOffset>
              </wp:positionV>
              <wp:extent cx="6858000" cy="0"/>
              <wp:effectExtent l="9525" t="10160" r="9525" b="889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DC2B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3.45pt" to="513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D48FA3" wp14:editId="3B974B70">
              <wp:simplePos x="0" y="0"/>
              <wp:positionH relativeFrom="column">
                <wp:posOffset>420370</wp:posOffset>
              </wp:positionH>
              <wp:positionV relativeFrom="paragraph">
                <wp:posOffset>-332740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8F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26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DD" w:rsidRDefault="000A2BDD">
      <w:r>
        <w:separator/>
      </w:r>
    </w:p>
  </w:footnote>
  <w:footnote w:type="continuationSeparator" w:id="0">
    <w:p w:rsidR="000A2BDD" w:rsidRDefault="000A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74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3" name="Obraz 43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Pr="008D2A74" w:rsidRDefault="00A01301" w:rsidP="008D2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4" name="Obraz 44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2BD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56110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AAA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EC8"/>
    <w:rsid w:val="003342D4"/>
    <w:rsid w:val="00334401"/>
    <w:rsid w:val="00334912"/>
    <w:rsid w:val="00336B0A"/>
    <w:rsid w:val="00340C53"/>
    <w:rsid w:val="00343FC2"/>
    <w:rsid w:val="00344DE2"/>
    <w:rsid w:val="00352CEB"/>
    <w:rsid w:val="0035308C"/>
    <w:rsid w:val="003570E8"/>
    <w:rsid w:val="00365820"/>
    <w:rsid w:val="0036766F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4824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386B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A7B0F"/>
    <w:rsid w:val="005B105A"/>
    <w:rsid w:val="005B14EB"/>
    <w:rsid w:val="005B580E"/>
    <w:rsid w:val="005C00ED"/>
    <w:rsid w:val="005C07F9"/>
    <w:rsid w:val="005C1B2D"/>
    <w:rsid w:val="005D2912"/>
    <w:rsid w:val="005E13F3"/>
    <w:rsid w:val="005F5A1A"/>
    <w:rsid w:val="005F697A"/>
    <w:rsid w:val="006113E7"/>
    <w:rsid w:val="00614FCE"/>
    <w:rsid w:val="006156CB"/>
    <w:rsid w:val="006205C7"/>
    <w:rsid w:val="00622781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0D52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FC2"/>
    <w:rsid w:val="008C361E"/>
    <w:rsid w:val="008C3A4E"/>
    <w:rsid w:val="008C5F98"/>
    <w:rsid w:val="008D1691"/>
    <w:rsid w:val="008D2A74"/>
    <w:rsid w:val="008D5283"/>
    <w:rsid w:val="008D775D"/>
    <w:rsid w:val="008E0F72"/>
    <w:rsid w:val="008E0FAE"/>
    <w:rsid w:val="008E122D"/>
    <w:rsid w:val="008E1C7B"/>
    <w:rsid w:val="008E6D71"/>
    <w:rsid w:val="008F1AEE"/>
    <w:rsid w:val="009140DD"/>
    <w:rsid w:val="009226EA"/>
    <w:rsid w:val="00923A44"/>
    <w:rsid w:val="00930630"/>
    <w:rsid w:val="00934AAA"/>
    <w:rsid w:val="00937CED"/>
    <w:rsid w:val="009405D7"/>
    <w:rsid w:val="00940627"/>
    <w:rsid w:val="00942544"/>
    <w:rsid w:val="00943A26"/>
    <w:rsid w:val="00947F22"/>
    <w:rsid w:val="00950354"/>
    <w:rsid w:val="00953969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3F96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97F01"/>
    <w:rsid w:val="00AA02AF"/>
    <w:rsid w:val="00AA2C79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4F6C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C6191"/>
    <w:rsid w:val="00BC753F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374CB"/>
    <w:rsid w:val="00C62C69"/>
    <w:rsid w:val="00C64B37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C2ABA"/>
    <w:rsid w:val="00EC62B5"/>
    <w:rsid w:val="00EE0A6E"/>
    <w:rsid w:val="00EE4DC6"/>
    <w:rsid w:val="00F04159"/>
    <w:rsid w:val="00F05596"/>
    <w:rsid w:val="00F077AA"/>
    <w:rsid w:val="00F07A8D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064D"/>
    <w:rsid w:val="00FD247A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2522E-5DA8-4E15-9155-FCECB64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DB5E-58C8-4BF4-B7E1-2AC2588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user</cp:lastModifiedBy>
  <cp:revision>2</cp:revision>
  <cp:lastPrinted>2015-04-27T13:31:00Z</cp:lastPrinted>
  <dcterms:created xsi:type="dcterms:W3CDTF">2016-04-21T09:13:00Z</dcterms:created>
  <dcterms:modified xsi:type="dcterms:W3CDTF">2016-04-21T09:13:00Z</dcterms:modified>
</cp:coreProperties>
</file>