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8" w:rsidRDefault="00E476E8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1016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0FA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B1DE4" wp14:editId="607699F4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D8" w:rsidRDefault="00B139D8" w:rsidP="00B139D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B139D8" w:rsidRDefault="00B139D8" w:rsidP="00B1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B1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hngwIAABY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1Rb1Ej&#10;QSIrEI+oCwtIGzKMjwlOGrDfKOmxMSvqvm6YlZTodwa1VWR5Hjo5LqIUKLHHltWxhRmOUBX1lIzT&#10;Gz92/6azat3gTaOaDVyhHmsVpfIc1U7F2Hwxp91DEbr7eB29np+zxQ8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FR9yGeD&#10;AgAAFgUAAA4AAAAAAAAAAAAAAAAALgIAAGRycy9lMm9Eb2MueG1sUEsBAi0AFAAGAAgAAAAhAIdY&#10;Pf3cAAAACQEAAA8AAAAAAAAAAAAAAAAA3QQAAGRycy9kb3ducmV2LnhtbFBLBQYAAAAABAAEAPMA&#10;AADmBQAAAAA=&#10;" stroked="f">
                <v:textbox>
                  <w:txbxContent>
                    <w:p w:rsidR="00B139D8" w:rsidRDefault="00B139D8" w:rsidP="00B139D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B139D8" w:rsidRDefault="00B139D8" w:rsidP="00B139D8"/>
                  </w:txbxContent>
                </v:textbox>
              </v:shape>
            </w:pict>
          </mc:Fallback>
        </mc:AlternateConten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770FE7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95D8A" wp14:editId="76E664D3">
                <wp:simplePos x="0" y="0"/>
                <wp:positionH relativeFrom="column">
                  <wp:posOffset>-167640</wp:posOffset>
                </wp:positionH>
                <wp:positionV relativeFrom="paragraph">
                  <wp:posOffset>207010</wp:posOffset>
                </wp:positionV>
                <wp:extent cx="2683510" cy="5979160"/>
                <wp:effectExtent l="0" t="0" r="254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osób młodych</w:t>
                            </w: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 lipca</w:t>
                            </w: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770FE7" w:rsidRPr="00B834E0" w:rsidRDefault="00770FE7" w:rsidP="00770F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3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68 148</w:t>
                            </w:r>
                          </w:p>
                          <w:p w:rsidR="00770FE7" w:rsidRPr="00F86B9D" w:rsidRDefault="00770FE7" w:rsidP="00770FE7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F86B9D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B139D8" w:rsidRPr="00770FE7" w:rsidRDefault="00B139D8" w:rsidP="00B139D8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5D8A" id="Text Box 4" o:spid="_x0000_s1027" type="#_x0000_t202" style="position:absolute;left:0;text-align:left;margin-left:-13.2pt;margin-top:16.3pt;width:211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R3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" stroked="f">
                <v:textbox>
                  <w:txbxContent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osób młodych</w:t>
                      </w: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 lipca</w:t>
                      </w: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770FE7" w:rsidRPr="00B834E0" w:rsidRDefault="00770FE7" w:rsidP="00770F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34E0"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68 148</w:t>
                      </w:r>
                    </w:p>
                    <w:p w:rsidR="00770FE7" w:rsidRPr="00F86B9D" w:rsidRDefault="00770FE7" w:rsidP="00770FE7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Pr="00F86B9D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B139D8" w:rsidRPr="00770FE7" w:rsidRDefault="00B139D8" w:rsidP="00B139D8">
                      <w:pPr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E476E8" w:rsidP="00B139D8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31750</wp:posOffset>
                </wp:positionV>
                <wp:extent cx="3762375" cy="727710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1E5903" w:rsidRDefault="002A32DE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10:00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1E5903">
                              <w:rPr>
                                <w:rFonts w:ascii="Calibri" w:hAnsi="Calibri"/>
                                <w:i/>
                              </w:rPr>
                              <w:t xml:space="preserve">Powitanie </w:t>
                            </w:r>
                          </w:p>
                          <w:p w:rsid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:rsidR="001E5903" w:rsidRP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10:00 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10:20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 w:rsidR="006D0B01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Wsparcie</w:t>
                            </w:r>
                            <w:r w:rsidR="001731C4" w:rsidRPr="00F228C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D0B01">
                              <w:rPr>
                                <w:rFonts w:ascii="Calibri" w:hAnsi="Calibri"/>
                                <w:b/>
                              </w:rPr>
                              <w:t>z Funduszy Europejskich</w:t>
                            </w:r>
                            <w:r w:rsidR="006D0B0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D0B01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osób młodych na rynku pracy</w:t>
                            </w:r>
                            <w:r w:rsidR="006D0B01">
                              <w:rPr>
                                <w:rFonts w:ascii="Calibri" w:hAnsi="Calibri"/>
                                <w:b/>
                              </w:rPr>
                              <w:t xml:space="preserve">, przede wszystkim z </w:t>
                            </w:r>
                            <w:r w:rsidR="001731C4" w:rsidRPr="00F228CB">
                              <w:rPr>
                                <w:rFonts w:ascii="Calibri" w:hAnsi="Calibri"/>
                                <w:b/>
                              </w:rPr>
                              <w:t xml:space="preserve">Programu Operacyjnego </w:t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Wiedza Edukacja Rozwój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 xml:space="preserve"> 2014-2020:</w:t>
                            </w:r>
                          </w:p>
                          <w:p w:rsidR="00F228CB" w:rsidRPr="00F228CB" w:rsidRDefault="006D0B01" w:rsidP="00F228CB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aktywizacja zawodowo-edukacyjna</w:t>
                            </w:r>
                          </w:p>
                          <w:p w:rsidR="00F228CB" w:rsidRPr="00F228CB" w:rsidRDefault="006D0B01" w:rsidP="00F228CB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szkolenia w celu uzupełnienia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br/>
                              <w:t>lub nabycia nowych kwalifikacji</w:t>
                            </w:r>
                          </w:p>
                          <w:p w:rsidR="008F5E79" w:rsidRPr="00F228CB" w:rsidRDefault="006D0B01" w:rsidP="00F228CB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rozwój przedsiębiorczości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br/>
                              <w:t xml:space="preserve">i samozatrudnienia (wsparcie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br/>
                              <w:t>na utworzenie przedsiębiorstwa)</w:t>
                            </w:r>
                          </w:p>
                          <w:p w:rsidR="008F56A2" w:rsidRPr="00F228CB" w:rsidRDefault="008F56A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8F56A2" w:rsidRPr="00F228CB" w:rsidRDefault="00F9717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11:30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11:45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8F56A2" w:rsidRPr="001E5903">
                              <w:rPr>
                                <w:rFonts w:ascii="Calibri" w:hAnsi="Calibri"/>
                                <w:i/>
                              </w:rPr>
                              <w:t>Przerwa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2A32DE" w:rsidRPr="00F228CB" w:rsidRDefault="00F97172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11:45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– 12: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="00F228CB" w:rsidRPr="00F228CB">
                              <w:rPr>
                                <w:rFonts w:ascii="Calibri" w:hAnsi="Calibri"/>
                                <w:b/>
                              </w:rPr>
                              <w:t>Programy Europejskiej Współpracy Terytorialnej na lata 2014-2020</w:t>
                            </w:r>
                          </w:p>
                          <w:p w:rsidR="002A32DE" w:rsidRPr="00F228CB" w:rsidRDefault="002A32DE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228CB" w:rsidRPr="006D0B01" w:rsidRDefault="00F228CB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12:15 – 12:45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F228CB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 xml:space="preserve">Pozostałe możliwości wsparcia </w:t>
                            </w:r>
                            <w:r w:rsidR="006D0B01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osób młodych,</w:t>
                            </w:r>
                            <w:r w:rsidR="006D0B01">
                              <w:rPr>
                                <w:rFonts w:ascii="Calibri" w:hAnsi="Calibri" w:cs="Arial"/>
                                <w:iCs/>
                              </w:rPr>
                              <w:t xml:space="preserve"> w tym program Erasmus+</w:t>
                            </w:r>
                          </w:p>
                          <w:p w:rsidR="00F228CB" w:rsidRPr="00F228CB" w:rsidRDefault="00F228CB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12:</w:t>
                            </w:r>
                            <w:r w:rsidR="00F228CB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4</w:t>
                            </w:r>
                            <w:r w:rsidR="00F97172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</w:t>
                            </w:r>
                            <w:r w:rsidR="00F228CB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13:0</w:t>
                            </w:r>
                            <w:r w:rsidR="00F97172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2A32DE" w:rsidRPr="00F228CB" w:rsidRDefault="00F97172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13:00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2A32DE" w:rsidRPr="00F228CB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:rsidR="002A32DE" w:rsidRPr="00F228CB" w:rsidRDefault="002A32DE" w:rsidP="002A32DE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139D8" w:rsidRPr="00F228CB" w:rsidRDefault="00B139D8" w:rsidP="00B139D8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30.55pt;margin-top:2.5pt;width:296.2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6Shw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" stroked="f">
                <v:textbox>
                  <w:txbxContent>
                    <w:p w:rsidR="002A32DE" w:rsidRPr="001E5903" w:rsidRDefault="002A32DE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10:00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1E5903">
                        <w:rPr>
                          <w:rFonts w:ascii="Calibri" w:hAnsi="Calibri"/>
                          <w:i/>
                        </w:rPr>
                        <w:t xml:space="preserve">Powitanie </w:t>
                      </w:r>
                    </w:p>
                    <w:p w:rsid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:rsidR="001E5903" w:rsidRP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10:00 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10:20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Wprowadzenie do Funduszy Europejskich na lata 2014-2020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2A32DE" w:rsidRPr="00F228CB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1E5903">
                        <w:rPr>
                          <w:rFonts w:ascii="Calibri" w:hAnsi="Calibri"/>
                          <w:b/>
                        </w:rPr>
                        <w:t>2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 w:rsidR="006D0B01">
                        <w:rPr>
                          <w:rFonts w:ascii="Calibri" w:hAnsi="Calibri"/>
                          <w:b/>
                        </w:rPr>
                        <w:t>1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  <w:r w:rsidR="001E5903">
                        <w:rPr>
                          <w:rFonts w:ascii="Calibri" w:hAnsi="Calibri"/>
                          <w:b/>
                        </w:rPr>
                        <w:t>30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1E5903">
                        <w:rPr>
                          <w:rFonts w:ascii="Calibri" w:hAnsi="Calibri"/>
                          <w:b/>
                        </w:rPr>
                        <w:t>Wsparcie</w:t>
                      </w:r>
                      <w:r w:rsidR="001731C4" w:rsidRPr="00F228C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6D0B01">
                        <w:rPr>
                          <w:rFonts w:ascii="Calibri" w:hAnsi="Calibri"/>
                          <w:b/>
                        </w:rPr>
                        <w:t>z Funduszy Europejskich</w:t>
                      </w:r>
                      <w:r w:rsidR="006D0B0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6D0B01">
                        <w:rPr>
                          <w:rFonts w:ascii="Calibri" w:hAnsi="Calibri"/>
                          <w:b/>
                        </w:rPr>
                        <w:br/>
                      </w:r>
                      <w:r w:rsidR="001E5903">
                        <w:rPr>
                          <w:rFonts w:ascii="Calibri" w:hAnsi="Calibri"/>
                          <w:b/>
                        </w:rPr>
                        <w:t>osób młodych na rynku pracy</w:t>
                      </w:r>
                      <w:r w:rsidR="006D0B01">
                        <w:rPr>
                          <w:rFonts w:ascii="Calibri" w:hAnsi="Calibri"/>
                          <w:b/>
                        </w:rPr>
                        <w:t xml:space="preserve">, przede wszystkim z </w:t>
                      </w:r>
                      <w:r w:rsidR="001731C4" w:rsidRPr="00F228CB">
                        <w:rPr>
                          <w:rFonts w:ascii="Calibri" w:hAnsi="Calibri"/>
                          <w:b/>
                        </w:rPr>
                        <w:t xml:space="preserve">Programu Operacyjnego </w:t>
                      </w:r>
                      <w:r w:rsidR="001E5903">
                        <w:rPr>
                          <w:rFonts w:ascii="Calibri" w:hAnsi="Calibri"/>
                          <w:b/>
                        </w:rPr>
                        <w:t>Wiedza Edukacja Rozwój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 xml:space="preserve"> 2014-2020:</w:t>
                      </w:r>
                    </w:p>
                    <w:p w:rsidR="00F228CB" w:rsidRPr="00F228CB" w:rsidRDefault="006D0B01" w:rsidP="00F228CB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aktywizacja zawodowo-edukacyjna</w:t>
                      </w:r>
                    </w:p>
                    <w:p w:rsidR="00F228CB" w:rsidRPr="00F228CB" w:rsidRDefault="006D0B01" w:rsidP="00F228CB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szkolenia w celu uzupełnienia</w:t>
                      </w:r>
                      <w:r>
                        <w:rPr>
                          <w:rFonts w:ascii="Calibri" w:hAnsi="Calibri"/>
                          <w:bCs/>
                        </w:rPr>
                        <w:br/>
                        <w:t>lub nabycia nowych kwalifikacji</w:t>
                      </w:r>
                    </w:p>
                    <w:p w:rsidR="008F5E79" w:rsidRPr="00F228CB" w:rsidRDefault="006D0B01" w:rsidP="00F228CB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rozwój przedsiębiorczości</w:t>
                      </w:r>
                      <w:r>
                        <w:rPr>
                          <w:rFonts w:ascii="Calibri" w:hAnsi="Calibri"/>
                          <w:bCs/>
                        </w:rPr>
                        <w:br/>
                        <w:t xml:space="preserve">i samozatrudnienia (wsparcie </w:t>
                      </w:r>
                      <w:r>
                        <w:rPr>
                          <w:rFonts w:ascii="Calibri" w:hAnsi="Calibri"/>
                          <w:bCs/>
                        </w:rPr>
                        <w:br/>
                        <w:t>na utworzenie przedsiębiorstwa)</w:t>
                      </w:r>
                    </w:p>
                    <w:p w:rsidR="008F56A2" w:rsidRPr="00F228CB" w:rsidRDefault="008F56A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8F56A2" w:rsidRPr="00F228CB" w:rsidRDefault="00F9717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11:30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 xml:space="preserve"> – 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11:45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8F56A2" w:rsidRPr="001E5903">
                        <w:rPr>
                          <w:rFonts w:ascii="Calibri" w:hAnsi="Calibri"/>
                          <w:i/>
                        </w:rPr>
                        <w:t>Przerwa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</w:rPr>
                      </w:pPr>
                    </w:p>
                    <w:p w:rsidR="002A32DE" w:rsidRPr="00F228CB" w:rsidRDefault="00F97172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11:45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 xml:space="preserve"> – 12:</w:t>
                      </w: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15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="00F228CB" w:rsidRPr="00F228CB">
                        <w:rPr>
                          <w:rFonts w:ascii="Calibri" w:hAnsi="Calibri"/>
                          <w:b/>
                        </w:rPr>
                        <w:t>Programy Europejskiej Współpracy Terytorialnej na lata 2014-2020</w:t>
                      </w:r>
                    </w:p>
                    <w:p w:rsidR="002A32DE" w:rsidRPr="00F228CB" w:rsidRDefault="002A32DE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F228CB" w:rsidRPr="006D0B01" w:rsidRDefault="00F228CB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12:15 – 12:45</w:t>
                      </w: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F228CB">
                        <w:rPr>
                          <w:rFonts w:ascii="Calibri" w:hAnsi="Calibri" w:cs="Arial"/>
                          <w:b/>
                          <w:iCs/>
                        </w:rPr>
                        <w:t xml:space="preserve">Pozostałe możliwości wsparcia </w:t>
                      </w:r>
                      <w:r w:rsidR="006D0B01">
                        <w:rPr>
                          <w:rFonts w:ascii="Calibri" w:hAnsi="Calibri" w:cs="Arial"/>
                          <w:b/>
                          <w:iCs/>
                        </w:rPr>
                        <w:t>osób młodych,</w:t>
                      </w:r>
                      <w:r w:rsidR="006D0B01">
                        <w:rPr>
                          <w:rFonts w:ascii="Calibri" w:hAnsi="Calibri" w:cs="Arial"/>
                          <w:iCs/>
                        </w:rPr>
                        <w:t xml:space="preserve"> w tym program Erasmus+</w:t>
                      </w:r>
                    </w:p>
                    <w:p w:rsidR="00F228CB" w:rsidRPr="00F228CB" w:rsidRDefault="00F228CB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2A32DE" w:rsidRPr="00F228CB" w:rsidRDefault="002A32DE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iCs/>
                        </w:rPr>
                        <w:t>12:</w:t>
                      </w:r>
                      <w:r w:rsidR="00F228CB" w:rsidRPr="00F228CB">
                        <w:rPr>
                          <w:rFonts w:ascii="Calibri" w:hAnsi="Calibri"/>
                          <w:b/>
                          <w:iCs/>
                        </w:rPr>
                        <w:t>4</w:t>
                      </w:r>
                      <w:r w:rsidR="00F97172" w:rsidRPr="00F228CB">
                        <w:rPr>
                          <w:rFonts w:ascii="Calibri" w:hAnsi="Calibri"/>
                          <w:b/>
                          <w:iCs/>
                        </w:rPr>
                        <w:t>5</w:t>
                      </w:r>
                      <w:r w:rsidRPr="00F228CB">
                        <w:rPr>
                          <w:rFonts w:ascii="Calibri" w:hAnsi="Calibri"/>
                          <w:b/>
                          <w:iCs/>
                        </w:rPr>
                        <w:t xml:space="preserve"> – </w:t>
                      </w:r>
                      <w:r w:rsidR="00F228CB" w:rsidRPr="00F228CB">
                        <w:rPr>
                          <w:rFonts w:ascii="Calibri" w:hAnsi="Calibri"/>
                          <w:b/>
                          <w:iCs/>
                        </w:rPr>
                        <w:t>13:0</w:t>
                      </w:r>
                      <w:r w:rsidR="00F97172" w:rsidRPr="00F228CB">
                        <w:rPr>
                          <w:rFonts w:ascii="Calibri" w:hAnsi="Calibri"/>
                          <w:b/>
                          <w:iCs/>
                        </w:rPr>
                        <w:t>0</w:t>
                      </w:r>
                      <w:r w:rsidRPr="00F228CB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2A32DE" w:rsidRPr="00F228CB" w:rsidRDefault="00F97172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13:00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2A32DE" w:rsidRPr="00F228CB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="002A32DE" w:rsidRPr="00F228CB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  <w:r w:rsidR="002A32DE" w:rsidRPr="00F228CB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:rsidR="002A32DE" w:rsidRPr="00F228CB" w:rsidRDefault="002A32DE" w:rsidP="002A32DE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  <w:p w:rsidR="00B139D8" w:rsidRPr="00F228CB" w:rsidRDefault="00B139D8" w:rsidP="00B139D8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>
      <w:bookmarkStart w:id="0" w:name="_GoBack"/>
      <w:bookmarkEnd w:id="0"/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32" w:rsidRDefault="00B34A32">
      <w:r>
        <w:separator/>
      </w:r>
    </w:p>
  </w:endnote>
  <w:endnote w:type="continuationSeparator" w:id="0">
    <w:p w:rsidR="00B34A32" w:rsidRDefault="00B3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476E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31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476E8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E3Jg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E476E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872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5080" r="9525" b="1397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32" w:rsidRDefault="00B34A32">
      <w:r>
        <w:separator/>
      </w:r>
    </w:p>
  </w:footnote>
  <w:footnote w:type="continuationSeparator" w:id="0">
    <w:p w:rsidR="00B34A32" w:rsidRDefault="00B3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3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14"/>
  </w:num>
  <w:num w:numId="21">
    <w:abstractNumId w:val="8"/>
  </w:num>
  <w:num w:numId="22">
    <w:abstractNumId w:val="35"/>
  </w:num>
  <w:num w:numId="23">
    <w:abstractNumId w:val="4"/>
  </w:num>
  <w:num w:numId="24">
    <w:abstractNumId w:val="16"/>
  </w:num>
  <w:num w:numId="25">
    <w:abstractNumId w:val="21"/>
  </w:num>
  <w:num w:numId="26">
    <w:abstractNumId w:val="2"/>
  </w:num>
  <w:num w:numId="27">
    <w:abstractNumId w:val="15"/>
  </w:num>
  <w:num w:numId="28">
    <w:abstractNumId w:val="5"/>
  </w:num>
  <w:num w:numId="29">
    <w:abstractNumId w:val="31"/>
  </w:num>
  <w:num w:numId="30">
    <w:abstractNumId w:val="37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0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E5903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D0B01"/>
    <w:rsid w:val="006E4335"/>
    <w:rsid w:val="006E6E12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0FE7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0A23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28CB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044189F-7FE3-456D-A36F-DE9F64D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umny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9AB9-5DC9-4613-BC6A-47D2C64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93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7</cp:revision>
  <cp:lastPrinted>2015-09-07T14:16:00Z</cp:lastPrinted>
  <dcterms:created xsi:type="dcterms:W3CDTF">2016-01-19T09:14:00Z</dcterms:created>
  <dcterms:modified xsi:type="dcterms:W3CDTF">2016-06-21T06:18:00Z</dcterms:modified>
</cp:coreProperties>
</file>