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F5714A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F5714A" w:rsidP="002F511C">
      <w:pPr>
        <w:ind w:left="-540"/>
      </w:pP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9E2554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Wsparcie dla Kobiet </w:t>
                  </w:r>
                  <w:r w:rsidR="00E3057D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w projektach finansowanych z Funduszy Europejskich</w:t>
                  </w:r>
                  <w:r w:rsidR="000A11BD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ED5E2E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31</w:t>
                  </w:r>
                  <w:r w:rsidR="00E3057D">
                    <w:rPr>
                      <w:rFonts w:ascii="Calibri" w:hAnsi="Calibri"/>
                      <w:sz w:val="22"/>
                      <w:szCs w:val="22"/>
                    </w:rPr>
                    <w:t xml:space="preserve"> marca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2017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r w:rsidR="00F5714A">
                    <w:fldChar w:fldCharType="begin"/>
                  </w:r>
                  <w:r w:rsidR="00F5714A" w:rsidRPr="00843350">
                    <w:rPr>
                      <w:lang w:val="en-US"/>
                    </w:rPr>
                    <w:instrText>HYPERLINK "mailto:slupsk.pife@pomorskie.eu"</w:instrText>
                  </w:r>
                  <w:r w:rsidR="00F5714A">
                    <w:fldChar w:fldCharType="separate"/>
                  </w:r>
                  <w:r>
                    <w:rPr>
                      <w:rStyle w:val="Hipercze"/>
                      <w:rFonts w:ascii="Calibri" w:eastAsia="Calibri" w:hAnsi="Calibri"/>
                      <w:sz w:val="22"/>
                      <w:szCs w:val="22"/>
                      <w:lang w:val="pt-BR"/>
                    </w:rPr>
                    <w:t>slupsk.pife@pomorskie.eu</w:t>
                  </w:r>
                  <w:r w:rsidR="00F5714A">
                    <w:fldChar w:fldCharType="end"/>
                  </w:r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33" type="#_x0000_t202" style="position:absolute;left:0;text-align:left;margin-left:230.45pt;margin-top:8.9pt;width:296.25pt;height:57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0E2387" w:rsidRDefault="005C220E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="0036624D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761499"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>00</w:t>
                  </w:r>
                  <w:r w:rsidR="004D40BE"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 </w:t>
                  </w:r>
                  <w:r w:rsidR="004D40BE" w:rsidRPr="000E2387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4D40BE" w:rsidRPr="000E2387" w:rsidRDefault="004D40BE" w:rsidP="004D40BE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E2387" w:rsidRPr="000E2387" w:rsidRDefault="005C220E" w:rsidP="000E2387">
                  <w:pPr>
                    <w:spacing w:line="276" w:lineRule="auto"/>
                    <w:ind w:left="1701" w:hanging="1701"/>
                    <w:rPr>
                      <w:rFonts w:ascii="Calibri" w:hAnsi="Calibri"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36624D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761499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00</w:t>
                  </w:r>
                  <w:r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</w:t>
                  </w:r>
                  <w:r w:rsidR="00545BD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4D40BE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B82EE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45</w:t>
                  </w:r>
                  <w:r w:rsidR="00B82EE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  <w:t>Mam pomysł – szukam f</w:t>
                  </w:r>
                  <w:r w:rsidR="00E555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unduszy</w:t>
                  </w:r>
                  <w:r w:rsidR="00EE3DC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, czyli jak skorzystać z Funduszy Europejskich </w:t>
                  </w:r>
                  <w:r w:rsidR="00545BD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4D40BE" w:rsidRPr="000E2387" w:rsidRDefault="004D40BE" w:rsidP="00846DB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61499" w:rsidRDefault="005C220E" w:rsidP="00761499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545BD5"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4D40BE"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545BD5"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45</w:t>
                  </w:r>
                  <w:r w:rsidR="0036624D"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– 1</w:t>
                  </w:r>
                  <w:r w:rsidR="007428F2"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4D40BE"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545BD5"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15</w:t>
                  </w:r>
                  <w:r w:rsidR="004D40BE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EE3DC9">
                    <w:rPr>
                      <w:rFonts w:ascii="Calibri" w:hAnsi="Calibri"/>
                      <w:b/>
                      <w:sz w:val="22"/>
                      <w:szCs w:val="22"/>
                    </w:rPr>
                    <w:t>Dlaczego warto spotkać się z D</w:t>
                  </w:r>
                  <w:r w:rsidR="00545BD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oradcą zawodowym? </w:t>
                  </w:r>
                  <w:r w:rsidR="0084335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Cenne wskazówki Doradcy </w:t>
                  </w:r>
                  <w:r w:rsidR="00843350">
                    <w:rPr>
                      <w:rFonts w:ascii="Calibri" w:hAnsi="Calibri"/>
                      <w:b/>
                      <w:sz w:val="22"/>
                      <w:szCs w:val="22"/>
                    </w:rPr>
                    <w:t>z</w:t>
                  </w:r>
                  <w:r w:rsidR="00EE3DC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awodowego jak stać się atrakcyjną na rynku pracy  </w:t>
                  </w:r>
                </w:p>
                <w:p w:rsidR="0036624D" w:rsidRDefault="0036624D" w:rsidP="00761499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27906" w:rsidRPr="000E2387" w:rsidRDefault="00545BD5" w:rsidP="00761499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11.15</w:t>
                  </w:r>
                  <w:r w:rsidR="002645C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11:30</w:t>
                  </w:r>
                  <w:r w:rsidR="002645C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</w:t>
                  </w:r>
                  <w:r w:rsidR="007428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</w:t>
                  </w:r>
                  <w:r w:rsidR="00827906" w:rsidRPr="00827906">
                    <w:rPr>
                      <w:rFonts w:ascii="Calibri" w:hAnsi="Calibri"/>
                      <w:i/>
                      <w:sz w:val="22"/>
                      <w:szCs w:val="22"/>
                    </w:rPr>
                    <w:t>Przerwa</w:t>
                  </w:r>
                </w:p>
                <w:p w:rsidR="002645C6" w:rsidRDefault="002645C6" w:rsidP="002645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2645C6" w:rsidRPr="00545BD5" w:rsidRDefault="007428F2" w:rsidP="002645C6">
                  <w:pPr>
                    <w:spacing w:line="276" w:lineRule="auto"/>
                    <w:ind w:left="1701" w:hanging="1701"/>
                    <w:rPr>
                      <w:rFonts w:ascii="Calibri" w:hAnsi="Calibri"/>
                      <w:i/>
                      <w:i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11</w:t>
                  </w:r>
                  <w:r w:rsidR="002645C6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A007B2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</w:t>
                  </w:r>
                  <w:r w:rsidR="002645C6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</w:t>
                  </w:r>
                  <w:r w:rsidR="002645C6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="002645C6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00</w:t>
                  </w:r>
                  <w:r w:rsidR="002645C6" w:rsidRPr="000E2387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="00DB3F4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Kobieta </w:t>
                  </w:r>
                  <w:r w:rsidR="004D3C67">
                    <w:rPr>
                      <w:rFonts w:ascii="Calibri" w:hAnsi="Calibri"/>
                      <w:b/>
                      <w:sz w:val="22"/>
                      <w:szCs w:val="22"/>
                    </w:rPr>
                    <w:t>pr</w:t>
                  </w:r>
                  <w:r w:rsidR="006C3FB7">
                    <w:rPr>
                      <w:rFonts w:ascii="Calibri" w:hAnsi="Calibri"/>
                      <w:b/>
                      <w:sz w:val="22"/>
                      <w:szCs w:val="22"/>
                    </w:rPr>
                    <w:t>ac</w:t>
                  </w:r>
                  <w:r w:rsidR="004D3C67">
                    <w:rPr>
                      <w:rFonts w:ascii="Calibri" w:hAnsi="Calibri"/>
                      <w:b/>
                      <w:sz w:val="22"/>
                      <w:szCs w:val="22"/>
                    </w:rPr>
                    <w:t>ująca</w:t>
                  </w:r>
                  <w:r w:rsidR="00EE3DC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czyli Państ</w:t>
                  </w:r>
                  <w:r w:rsidR="00FF40D2">
                    <w:rPr>
                      <w:rFonts w:ascii="Calibri" w:hAnsi="Calibri"/>
                      <w:b/>
                      <w:sz w:val="22"/>
                      <w:szCs w:val="22"/>
                    </w:rPr>
                    <w:t>wowa Inspekcja Pracy o prawach Kobiet na rynku pracy</w:t>
                  </w:r>
                </w:p>
                <w:p w:rsidR="004D40BE" w:rsidRPr="000E2387" w:rsidRDefault="004D40BE" w:rsidP="004D40BE">
                  <w:pPr>
                    <w:spacing w:line="276" w:lineRule="auto"/>
                    <w:ind w:left="2124" w:hanging="2124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4D40BE" w:rsidRDefault="005C220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827906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="004D40BE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0E2387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00</w:t>
                  </w:r>
                  <w:r w:rsidR="004D40BE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</w:t>
                  </w:r>
                  <w:r w:rsidR="00827906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="004D40BE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A007B2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30</w:t>
                  </w:r>
                  <w:r w:rsidR="004D40BE" w:rsidRPr="000E2387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="00545BD5" w:rsidRPr="00545BD5">
                    <w:rPr>
                      <w:rFonts w:ascii="Calibri" w:hAnsi="Calibri"/>
                      <w:b/>
                      <w:sz w:val="22"/>
                      <w:szCs w:val="22"/>
                    </w:rPr>
                    <w:t>Jak Cię widzą, tak Cię piszą</w:t>
                  </w:r>
                  <w:r w:rsidR="00EE3DC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porady </w:t>
                  </w:r>
                  <w:r w:rsidR="00745E3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i pokaz w wykonaniu </w:t>
                  </w:r>
                  <w:r w:rsidR="00153475">
                    <w:rPr>
                      <w:rFonts w:ascii="Calibri" w:hAnsi="Calibri"/>
                      <w:b/>
                      <w:sz w:val="22"/>
                      <w:szCs w:val="22"/>
                    </w:rPr>
                    <w:t>Wizażystki</w:t>
                  </w:r>
                </w:p>
                <w:p w:rsidR="00A53534" w:rsidRDefault="00A53534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53534" w:rsidRPr="000E2387" w:rsidRDefault="00A53534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i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12.30 – 12.45          Źródła informacji o Funduszach Europejskich </w:t>
                  </w:r>
                </w:p>
                <w:p w:rsidR="004D40BE" w:rsidRPr="000E2387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4D40BE" w:rsidRPr="000E2387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827906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A53534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45</w:t>
                  </w:r>
                  <w:r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0E2387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Podsumowanie spotkania i konsultacje indywidualne</w:t>
                  </w:r>
                  <w:r w:rsidR="002D7B8F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1B" w:rsidRDefault="00F75D1B">
      <w:r>
        <w:separator/>
      </w:r>
    </w:p>
  </w:endnote>
  <w:endnote w:type="continuationSeparator" w:id="0">
    <w:p w:rsidR="00F75D1B" w:rsidRDefault="00F7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F5714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5714A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F5714A" w:rsidP="0054539C">
    <w:pPr>
      <w:pStyle w:val="Stopka"/>
      <w:rPr>
        <w:lang w:val="en-US"/>
      </w:rPr>
    </w:pPr>
    <w:r w:rsidRPr="00F5714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1B" w:rsidRDefault="00F75D1B">
      <w:r>
        <w:separator/>
      </w:r>
    </w:p>
  </w:footnote>
  <w:footnote w:type="continuationSeparator" w:id="0">
    <w:p w:rsidR="00F75D1B" w:rsidRDefault="00F75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4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0"/>
  </w:num>
  <w:num w:numId="10">
    <w:abstractNumId w:val="12"/>
  </w:num>
  <w:num w:numId="11">
    <w:abstractNumId w:val="34"/>
  </w:num>
  <w:num w:numId="12">
    <w:abstractNumId w:val="25"/>
  </w:num>
  <w:num w:numId="13">
    <w:abstractNumId w:val="26"/>
  </w:num>
  <w:num w:numId="14">
    <w:abstractNumId w:val="29"/>
  </w:num>
  <w:num w:numId="15">
    <w:abstractNumId w:val="27"/>
  </w:num>
  <w:num w:numId="16">
    <w:abstractNumId w:val="22"/>
  </w:num>
  <w:num w:numId="17">
    <w:abstractNumId w:val="31"/>
  </w:num>
  <w:num w:numId="18">
    <w:abstractNumId w:val="14"/>
  </w:num>
  <w:num w:numId="19">
    <w:abstractNumId w:val="35"/>
  </w:num>
  <w:num w:numId="20">
    <w:abstractNumId w:val="16"/>
  </w:num>
  <w:num w:numId="21">
    <w:abstractNumId w:val="8"/>
  </w:num>
  <w:num w:numId="22">
    <w:abstractNumId w:val="36"/>
  </w:num>
  <w:num w:numId="23">
    <w:abstractNumId w:val="4"/>
  </w:num>
  <w:num w:numId="24">
    <w:abstractNumId w:val="19"/>
  </w:num>
  <w:num w:numId="25">
    <w:abstractNumId w:val="24"/>
  </w:num>
  <w:num w:numId="26">
    <w:abstractNumId w:val="2"/>
  </w:num>
  <w:num w:numId="27">
    <w:abstractNumId w:val="18"/>
  </w:num>
  <w:num w:numId="28">
    <w:abstractNumId w:val="5"/>
  </w:num>
  <w:num w:numId="29">
    <w:abstractNumId w:val="33"/>
  </w:num>
  <w:num w:numId="30">
    <w:abstractNumId w:val="38"/>
  </w:num>
  <w:num w:numId="31">
    <w:abstractNumId w:val="0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7"/>
  </w:num>
  <w:num w:numId="40">
    <w:abstractNumId w:val="15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0C02"/>
    <w:rsid w:val="000744AC"/>
    <w:rsid w:val="00074743"/>
    <w:rsid w:val="00080D83"/>
    <w:rsid w:val="0008201B"/>
    <w:rsid w:val="00085A8D"/>
    <w:rsid w:val="000A11BD"/>
    <w:rsid w:val="000A5DBF"/>
    <w:rsid w:val="000A7D1F"/>
    <w:rsid w:val="000B3BB9"/>
    <w:rsid w:val="000B4B68"/>
    <w:rsid w:val="000B5D0B"/>
    <w:rsid w:val="000C0515"/>
    <w:rsid w:val="000C36A0"/>
    <w:rsid w:val="000C376E"/>
    <w:rsid w:val="000D1715"/>
    <w:rsid w:val="000D283E"/>
    <w:rsid w:val="000E0468"/>
    <w:rsid w:val="000E2387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3475"/>
    <w:rsid w:val="001542A8"/>
    <w:rsid w:val="001544A7"/>
    <w:rsid w:val="001647A7"/>
    <w:rsid w:val="00164B06"/>
    <w:rsid w:val="00171B7D"/>
    <w:rsid w:val="00180AA5"/>
    <w:rsid w:val="00183B61"/>
    <w:rsid w:val="00184E05"/>
    <w:rsid w:val="00187E98"/>
    <w:rsid w:val="00190C73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1ABE"/>
    <w:rsid w:val="0020716E"/>
    <w:rsid w:val="0021496F"/>
    <w:rsid w:val="0021651C"/>
    <w:rsid w:val="00220937"/>
    <w:rsid w:val="00236AEA"/>
    <w:rsid w:val="00237CB5"/>
    <w:rsid w:val="0024298F"/>
    <w:rsid w:val="00247E45"/>
    <w:rsid w:val="00250197"/>
    <w:rsid w:val="0025286A"/>
    <w:rsid w:val="00252AF7"/>
    <w:rsid w:val="002645C6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74B"/>
    <w:rsid w:val="002A3FB9"/>
    <w:rsid w:val="002A6933"/>
    <w:rsid w:val="002A7D1A"/>
    <w:rsid w:val="002A7E45"/>
    <w:rsid w:val="002B0EBF"/>
    <w:rsid w:val="002C2AD0"/>
    <w:rsid w:val="002C5BF3"/>
    <w:rsid w:val="002C6755"/>
    <w:rsid w:val="002D2C24"/>
    <w:rsid w:val="002D7B8F"/>
    <w:rsid w:val="002E2DF0"/>
    <w:rsid w:val="002E3154"/>
    <w:rsid w:val="002E6E0B"/>
    <w:rsid w:val="002F1C53"/>
    <w:rsid w:val="002F511C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6624D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25E3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32430"/>
    <w:rsid w:val="00437DCD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82FDE"/>
    <w:rsid w:val="00492BD3"/>
    <w:rsid w:val="004A4485"/>
    <w:rsid w:val="004B13BF"/>
    <w:rsid w:val="004B2F53"/>
    <w:rsid w:val="004B4E98"/>
    <w:rsid w:val="004B58D3"/>
    <w:rsid w:val="004C40FC"/>
    <w:rsid w:val="004D3C67"/>
    <w:rsid w:val="004D40BE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5891"/>
    <w:rsid w:val="00507F73"/>
    <w:rsid w:val="00512A53"/>
    <w:rsid w:val="00513624"/>
    <w:rsid w:val="00517568"/>
    <w:rsid w:val="00522891"/>
    <w:rsid w:val="00523779"/>
    <w:rsid w:val="00525A30"/>
    <w:rsid w:val="005337A4"/>
    <w:rsid w:val="005357EC"/>
    <w:rsid w:val="0053742C"/>
    <w:rsid w:val="0054475A"/>
    <w:rsid w:val="0054539C"/>
    <w:rsid w:val="0054540D"/>
    <w:rsid w:val="00545BD5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6901"/>
    <w:rsid w:val="0059098D"/>
    <w:rsid w:val="00592CB9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13F3"/>
    <w:rsid w:val="005F5A1A"/>
    <w:rsid w:val="005F697A"/>
    <w:rsid w:val="006113E7"/>
    <w:rsid w:val="00614FCE"/>
    <w:rsid w:val="00615226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399D"/>
    <w:rsid w:val="00666716"/>
    <w:rsid w:val="006700B2"/>
    <w:rsid w:val="00672EC0"/>
    <w:rsid w:val="00673EDD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C3FB7"/>
    <w:rsid w:val="006D3707"/>
    <w:rsid w:val="006E4335"/>
    <w:rsid w:val="006E6E12"/>
    <w:rsid w:val="006F0A07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4855"/>
    <w:rsid w:val="00775DE2"/>
    <w:rsid w:val="00775DF4"/>
    <w:rsid w:val="007822EE"/>
    <w:rsid w:val="007827EA"/>
    <w:rsid w:val="00783B5A"/>
    <w:rsid w:val="0079031B"/>
    <w:rsid w:val="00791C0F"/>
    <w:rsid w:val="00796811"/>
    <w:rsid w:val="007B1F97"/>
    <w:rsid w:val="007B4510"/>
    <w:rsid w:val="007C4E25"/>
    <w:rsid w:val="007C5B5C"/>
    <w:rsid w:val="007D0222"/>
    <w:rsid w:val="007D1095"/>
    <w:rsid w:val="007E2428"/>
    <w:rsid w:val="007E24BC"/>
    <w:rsid w:val="007E3E1A"/>
    <w:rsid w:val="007F38A5"/>
    <w:rsid w:val="007F3A0A"/>
    <w:rsid w:val="007F4C28"/>
    <w:rsid w:val="00803412"/>
    <w:rsid w:val="0080412C"/>
    <w:rsid w:val="00806562"/>
    <w:rsid w:val="00813879"/>
    <w:rsid w:val="008138E1"/>
    <w:rsid w:val="00820992"/>
    <w:rsid w:val="0082150E"/>
    <w:rsid w:val="008254BA"/>
    <w:rsid w:val="00827311"/>
    <w:rsid w:val="00827906"/>
    <w:rsid w:val="00831AED"/>
    <w:rsid w:val="008329F1"/>
    <w:rsid w:val="00834BB4"/>
    <w:rsid w:val="00837E7D"/>
    <w:rsid w:val="00843350"/>
    <w:rsid w:val="008448AF"/>
    <w:rsid w:val="00845CD6"/>
    <w:rsid w:val="00846DB1"/>
    <w:rsid w:val="0085008E"/>
    <w:rsid w:val="008515F0"/>
    <w:rsid w:val="00852AAF"/>
    <w:rsid w:val="00860204"/>
    <w:rsid w:val="00860B26"/>
    <w:rsid w:val="00860CC9"/>
    <w:rsid w:val="00862A76"/>
    <w:rsid w:val="00864506"/>
    <w:rsid w:val="0086563B"/>
    <w:rsid w:val="00865F60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033A5"/>
    <w:rsid w:val="00913524"/>
    <w:rsid w:val="00917C76"/>
    <w:rsid w:val="009226EA"/>
    <w:rsid w:val="00923233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49BC"/>
    <w:rsid w:val="009D5DFE"/>
    <w:rsid w:val="009D71C1"/>
    <w:rsid w:val="009E2554"/>
    <w:rsid w:val="00A007B2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F3"/>
    <w:rsid w:val="00A9017C"/>
    <w:rsid w:val="00A93635"/>
    <w:rsid w:val="00A9413B"/>
    <w:rsid w:val="00A949FF"/>
    <w:rsid w:val="00A95B4E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D7C2F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DF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B685A"/>
    <w:rsid w:val="00BB76D0"/>
    <w:rsid w:val="00BC0BDC"/>
    <w:rsid w:val="00BC22F3"/>
    <w:rsid w:val="00BC69B4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1C44"/>
    <w:rsid w:val="00C62C69"/>
    <w:rsid w:val="00C66010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4F6B"/>
    <w:rsid w:val="00CE7CB3"/>
    <w:rsid w:val="00CF1885"/>
    <w:rsid w:val="00CF33C3"/>
    <w:rsid w:val="00D01A59"/>
    <w:rsid w:val="00D01EDF"/>
    <w:rsid w:val="00D037A2"/>
    <w:rsid w:val="00D0463A"/>
    <w:rsid w:val="00D047B5"/>
    <w:rsid w:val="00D07D28"/>
    <w:rsid w:val="00D11B72"/>
    <w:rsid w:val="00D12406"/>
    <w:rsid w:val="00D13AAC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3F4F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1CAA"/>
    <w:rsid w:val="00DF2B3A"/>
    <w:rsid w:val="00E0479E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402B"/>
    <w:rsid w:val="00E547AA"/>
    <w:rsid w:val="00E555D7"/>
    <w:rsid w:val="00E576DB"/>
    <w:rsid w:val="00E600AB"/>
    <w:rsid w:val="00E66CA4"/>
    <w:rsid w:val="00E70946"/>
    <w:rsid w:val="00E73307"/>
    <w:rsid w:val="00E80E1B"/>
    <w:rsid w:val="00E87945"/>
    <w:rsid w:val="00E911D8"/>
    <w:rsid w:val="00E94809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5E2E"/>
    <w:rsid w:val="00EE0A6E"/>
    <w:rsid w:val="00EE3DC9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313A8"/>
    <w:rsid w:val="00F33B0D"/>
    <w:rsid w:val="00F3572B"/>
    <w:rsid w:val="00F405D0"/>
    <w:rsid w:val="00F4160C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5E01"/>
    <w:rsid w:val="00F66845"/>
    <w:rsid w:val="00F73946"/>
    <w:rsid w:val="00F754C5"/>
    <w:rsid w:val="00F75D1B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1C7D"/>
    <w:rsid w:val="00FE2AE6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88E5E-A942-4FEB-9833-2ED249D2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22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PK Słupsk</cp:lastModifiedBy>
  <cp:revision>25</cp:revision>
  <cp:lastPrinted>2015-09-07T14:16:00Z</cp:lastPrinted>
  <dcterms:created xsi:type="dcterms:W3CDTF">2017-03-17T13:33:00Z</dcterms:created>
  <dcterms:modified xsi:type="dcterms:W3CDTF">2017-03-21T09:31:00Z</dcterms:modified>
</cp:coreProperties>
</file>