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0E1" w:rsidRPr="00E115F4" w:rsidRDefault="003C00E1" w:rsidP="003C00E1">
      <w:pPr>
        <w:jc w:val="center"/>
        <w:rPr>
          <w:rFonts w:ascii="Calibri" w:hAnsi="Calibri" w:cs="Arial"/>
          <w:b/>
          <w:smallCaps/>
          <w:sz w:val="22"/>
          <w:szCs w:val="22"/>
        </w:rPr>
      </w:pPr>
      <w:bookmarkStart w:id="0" w:name="_GoBack"/>
      <w:bookmarkEnd w:id="0"/>
    </w:p>
    <w:p w:rsidR="003C00E1" w:rsidRPr="00EC6B83" w:rsidRDefault="003C00E1" w:rsidP="003C00E1">
      <w:pPr>
        <w:jc w:val="center"/>
        <w:rPr>
          <w:rFonts w:ascii="Calibri" w:hAnsi="Calibri" w:cs="Arial"/>
          <w:b/>
          <w:smallCaps/>
          <w:sz w:val="52"/>
          <w:szCs w:val="52"/>
        </w:rPr>
      </w:pPr>
      <w:r w:rsidRPr="00EC6B83">
        <w:rPr>
          <w:rFonts w:ascii="Calibri" w:hAnsi="Calibri" w:cs="Arial"/>
          <w:b/>
          <w:smallCaps/>
          <w:sz w:val="52"/>
          <w:szCs w:val="52"/>
        </w:rPr>
        <w:t>Formularz zgłoszeniowy</w:t>
      </w:r>
    </w:p>
    <w:p w:rsidR="003C00E1" w:rsidRDefault="003C00E1" w:rsidP="003C00E1">
      <w:pPr>
        <w:rPr>
          <w:color w:val="000080"/>
          <w:sz w:val="22"/>
          <w:szCs w:val="22"/>
        </w:rPr>
      </w:pPr>
    </w:p>
    <w:p w:rsidR="003C00E1" w:rsidRDefault="003C00E1" w:rsidP="003C00E1">
      <w:pPr>
        <w:rPr>
          <w:color w:val="000080"/>
          <w:sz w:val="22"/>
          <w:szCs w:val="22"/>
        </w:rPr>
      </w:pPr>
    </w:p>
    <w:p w:rsidR="003C00E1" w:rsidRPr="00634E10" w:rsidRDefault="00643CC5" w:rsidP="003C00E1">
      <w:pPr>
        <w:rPr>
          <w:color w:val="00008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168275</wp:posOffset>
                </wp:positionV>
                <wp:extent cx="2693035" cy="7534275"/>
                <wp:effectExtent l="0" t="0" r="0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035" cy="753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6FC" w:rsidRPr="00F86B9D" w:rsidRDefault="00BB66FC" w:rsidP="00BB66FC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86B9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SPOTKANIE INFORMACYJNE</w:t>
                            </w:r>
                            <w:r w:rsidRPr="00F86B9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B66FC" w:rsidRPr="00DA1602" w:rsidRDefault="00BB66FC" w:rsidP="00BB66FC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F86B9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„Środa z Funduszami </w:t>
                            </w:r>
                            <w:r w:rsidRPr="00DA160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dla </w:t>
                            </w:r>
                            <w:r w:rsidR="00DA1602" w:rsidRPr="00DA160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przedsiębiorstw start-up</w:t>
                            </w:r>
                            <w:r w:rsidRPr="00DA160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:rsidR="00BB66FC" w:rsidRPr="00F86B9D" w:rsidRDefault="00BB66FC" w:rsidP="00BB66FC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BB66FC" w:rsidRPr="00F86B9D" w:rsidRDefault="00BB66FC" w:rsidP="00BB66FC">
                            <w:pPr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BB66FC" w:rsidRPr="00F86B9D" w:rsidRDefault="00BB66FC" w:rsidP="00BB66FC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F86B9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TERMIN</w:t>
                            </w:r>
                            <w:r w:rsidRPr="00F86B9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B66FC" w:rsidRPr="00F86B9D" w:rsidRDefault="00635CEB" w:rsidP="00BB66FC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3 sierpnia</w:t>
                            </w:r>
                            <w:r w:rsidR="00BB66FC" w:rsidRPr="00F86B9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2016 r.  </w:t>
                            </w:r>
                          </w:p>
                          <w:p w:rsidR="00BB66FC" w:rsidRPr="00F86B9D" w:rsidRDefault="00BB66FC" w:rsidP="00BB66FC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BB66FC" w:rsidRPr="00F86B9D" w:rsidRDefault="00BB66FC" w:rsidP="00BB66FC">
                            <w:pPr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BB66FC" w:rsidRPr="00F86B9D" w:rsidRDefault="00BB66FC" w:rsidP="00BB66FC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F86B9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ORGANIZATOR</w:t>
                            </w:r>
                            <w:r w:rsidRPr="00F86B9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B66FC" w:rsidRPr="00F86B9D" w:rsidRDefault="00BB66FC" w:rsidP="00BB66F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86B9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Punkty Informacyjne Funduszy Europejskich w województwie pomorskim</w:t>
                            </w:r>
                          </w:p>
                          <w:p w:rsidR="00BB66FC" w:rsidRPr="00F86B9D" w:rsidRDefault="00BB66FC" w:rsidP="00BB66FC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BB66FC" w:rsidRPr="00F86B9D" w:rsidRDefault="00BB66FC" w:rsidP="00BB66FC">
                            <w:pPr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BB66FC" w:rsidRPr="00F86B9D" w:rsidRDefault="00BB66FC" w:rsidP="00BB66FC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86B9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KONTAKT</w:t>
                            </w:r>
                            <w:r w:rsidRPr="00F86B9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B66FC" w:rsidRPr="00F86B9D" w:rsidRDefault="00BB66FC" w:rsidP="00BB66F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F86B9D"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>Marcin Szumny</w:t>
                            </w:r>
                          </w:p>
                          <w:p w:rsidR="00BB66FC" w:rsidRPr="00F86B9D" w:rsidRDefault="00BB66FC" w:rsidP="00BB66F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86B9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Główny Punkt Informacyjny</w:t>
                            </w:r>
                          </w:p>
                          <w:p w:rsidR="00BB66FC" w:rsidRPr="00F86B9D" w:rsidRDefault="00BB66FC" w:rsidP="00BB66F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86B9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Funduszy Europejskich w Gdańsku</w:t>
                            </w:r>
                          </w:p>
                          <w:p w:rsidR="00BB66FC" w:rsidRPr="00B834E0" w:rsidRDefault="00BB66FC" w:rsidP="00BB66F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834E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tel.: (58) 32 68 148</w:t>
                            </w:r>
                          </w:p>
                          <w:p w:rsidR="00BB66FC" w:rsidRPr="00F86B9D" w:rsidRDefault="00BB66FC" w:rsidP="00BB66FC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86B9D"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e-mail:</w:t>
                            </w:r>
                            <w:r w:rsidRPr="00F86B9D"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hyperlink r:id="rId8" w:history="1">
                              <w:r w:rsidRPr="00F86B9D">
                                <w:rPr>
                                  <w:rStyle w:val="Hipercze"/>
                                  <w:rFonts w:ascii="Calibri" w:hAnsi="Calibri"/>
                                  <w:sz w:val="22"/>
                                  <w:szCs w:val="22"/>
                                  <w:lang w:val="en-US"/>
                                </w:rPr>
                                <w:t>m.szumny@pomorskie.eu</w:t>
                              </w:r>
                            </w:hyperlink>
                          </w:p>
                          <w:p w:rsidR="00BB66FC" w:rsidRPr="00F86B9D" w:rsidRDefault="00BB66FC" w:rsidP="00BB66FC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BB66FC" w:rsidRPr="00F86B9D" w:rsidRDefault="00BB66FC" w:rsidP="00BB66FC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BB66FC" w:rsidRPr="00F86B9D" w:rsidRDefault="00BB66FC" w:rsidP="00BB66FC">
                            <w:pPr>
                              <w:rPr>
                                <w:rFonts w:ascii="Calibri" w:hAnsi="Calibri"/>
                                <w:color w:val="000080"/>
                                <w:sz w:val="14"/>
                                <w:szCs w:val="14"/>
                                <w:lang w:val="pt-BR"/>
                              </w:rPr>
                            </w:pPr>
                          </w:p>
                          <w:p w:rsidR="00BB66FC" w:rsidRPr="00AA33D7" w:rsidRDefault="00BB66FC" w:rsidP="00BB66FC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</w:pPr>
                            <w:r w:rsidRPr="00620873"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  <w:t xml:space="preserve">Formularz zgłoszeniowy należy odesłać </w:t>
                            </w:r>
                            <w:r w:rsidRPr="00620873"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  <w:br/>
                              <w:t xml:space="preserve">w </w:t>
                            </w:r>
                            <w:r w:rsidRPr="00AA33D7"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  <w:t xml:space="preserve">terminie do dnia </w:t>
                            </w:r>
                            <w:r w:rsidR="00635CEB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1 SIERPNIA</w:t>
                            </w:r>
                            <w:r w:rsidRPr="00AA33D7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201</w:t>
                            </w:r>
                            <w:r w:rsidR="000A59F4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6</w:t>
                            </w:r>
                            <w:r w:rsidRPr="00AA33D7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35CEB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ROKU</w:t>
                            </w:r>
                            <w:r w:rsidRPr="00AA33D7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33D7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br/>
                            </w:r>
                            <w:r w:rsidRPr="00AA33D7"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  <w:t xml:space="preserve">w formie elektronicznej na adres: </w:t>
                            </w:r>
                          </w:p>
                          <w:p w:rsidR="00BB66FC" w:rsidRPr="00585465" w:rsidRDefault="00BB66FC" w:rsidP="00BB66FC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smallCaps/>
                                <w:sz w:val="18"/>
                                <w:szCs w:val="22"/>
                              </w:rPr>
                            </w:pPr>
                          </w:p>
                          <w:p w:rsidR="00BB66FC" w:rsidRPr="00AA33D7" w:rsidRDefault="00B834E0" w:rsidP="00BB66FC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spotkanie w GDAŃSKU (GPI</w:t>
                            </w:r>
                            <w:r w:rsidR="00D37209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FE</w:t>
                            </w: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)</w:t>
                            </w:r>
                            <w:r w:rsidR="00BB66FC" w:rsidRPr="00AA33D7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B66FC" w:rsidRPr="00AA33D7" w:rsidRDefault="009E4E56" w:rsidP="00BB66FC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BB66FC" w:rsidRPr="00AA33D7">
                                <w:rPr>
                                  <w:rStyle w:val="Hipercze"/>
                                  <w:rFonts w:ascii="Calibri" w:hAnsi="Calibri"/>
                                  <w:smallCaps/>
                                  <w:sz w:val="22"/>
                                  <w:szCs w:val="22"/>
                                </w:rPr>
                                <w:t>punktinformacyjny@pomorskie.eu</w:t>
                              </w:r>
                            </w:hyperlink>
                            <w:r w:rsidR="00BB66FC" w:rsidRPr="00AA33D7"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B66FC" w:rsidRPr="00585465" w:rsidRDefault="00BB66FC" w:rsidP="00BB66FC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smallCaps/>
                                <w:sz w:val="18"/>
                                <w:szCs w:val="22"/>
                              </w:rPr>
                            </w:pPr>
                          </w:p>
                          <w:p w:rsidR="00585465" w:rsidRPr="00373A04" w:rsidRDefault="00585465" w:rsidP="00585465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AA33D7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Spotkanie </w:t>
                            </w:r>
                            <w:r w:rsidRPr="00373A04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w GD</w:t>
                            </w:r>
                            <w:r w:rsidR="00B834E0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AŃSKU (LPI</w:t>
                            </w:r>
                            <w:r w:rsidR="00D37209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FE</w:t>
                            </w:r>
                            <w:r w:rsidR="00B834E0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)</w:t>
                            </w:r>
                            <w:r w:rsidRPr="00373A04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585465" w:rsidRDefault="009E4E56" w:rsidP="00585465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</w:pPr>
                            <w:hyperlink r:id="rId10" w:history="1">
                              <w:r w:rsidR="00585465" w:rsidRPr="00F258CA">
                                <w:rPr>
                                  <w:rStyle w:val="Hipercze"/>
                                  <w:rFonts w:ascii="Calibri" w:hAnsi="Calibri"/>
                                  <w:smallCaps/>
                                  <w:sz w:val="22"/>
                                  <w:szCs w:val="22"/>
                                </w:rPr>
                                <w:t>gdansk.pife@pomorskie.eu</w:t>
                              </w:r>
                            </w:hyperlink>
                          </w:p>
                          <w:p w:rsidR="00585465" w:rsidRPr="00585465" w:rsidRDefault="00585465" w:rsidP="00BB66FC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smallCaps/>
                                <w:sz w:val="18"/>
                                <w:szCs w:val="22"/>
                              </w:rPr>
                            </w:pPr>
                          </w:p>
                          <w:p w:rsidR="00BB66FC" w:rsidRPr="00AA33D7" w:rsidRDefault="00BB66FC" w:rsidP="00BB66FC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AA33D7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Spotkanie w WEJHEROWIE</w:t>
                            </w:r>
                            <w:r w:rsidR="00B834E0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(LPI</w:t>
                            </w:r>
                            <w:r w:rsidR="00D37209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FE</w:t>
                            </w:r>
                            <w:r w:rsidR="00B834E0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)</w:t>
                            </w:r>
                            <w:r w:rsidRPr="00AA33D7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B66FC" w:rsidRPr="00AA33D7" w:rsidRDefault="009E4E56" w:rsidP="00BB66FC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</w:pPr>
                            <w:hyperlink r:id="rId11" w:history="1">
                              <w:r w:rsidR="00BB66FC" w:rsidRPr="00AA33D7">
                                <w:rPr>
                                  <w:rStyle w:val="Hipercze"/>
                                  <w:rFonts w:ascii="Calibri" w:hAnsi="Calibri"/>
                                  <w:smallCaps/>
                                  <w:sz w:val="22"/>
                                  <w:szCs w:val="22"/>
                                </w:rPr>
                                <w:t>wejherowo.pife@pomorskie.eu</w:t>
                              </w:r>
                            </w:hyperlink>
                          </w:p>
                          <w:p w:rsidR="00BB66FC" w:rsidRPr="00585465" w:rsidRDefault="00BB66FC" w:rsidP="00BB66FC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smallCaps/>
                                <w:sz w:val="18"/>
                                <w:szCs w:val="22"/>
                              </w:rPr>
                            </w:pPr>
                          </w:p>
                          <w:p w:rsidR="00BB66FC" w:rsidRPr="00AA33D7" w:rsidRDefault="00BB66FC" w:rsidP="00BB66FC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AA33D7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spotkanie w SŁUPSKU</w:t>
                            </w:r>
                            <w:r w:rsidR="00B834E0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(LPI</w:t>
                            </w:r>
                            <w:r w:rsidR="00D37209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FE</w:t>
                            </w:r>
                            <w:r w:rsidR="00B834E0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)</w:t>
                            </w:r>
                            <w:r w:rsidRPr="00AA33D7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B66FC" w:rsidRPr="00AA33D7" w:rsidRDefault="009E4E56" w:rsidP="00BB66FC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</w:pPr>
                            <w:hyperlink r:id="rId12" w:history="1">
                              <w:r w:rsidR="00BB66FC" w:rsidRPr="00AA33D7">
                                <w:rPr>
                                  <w:rStyle w:val="Hipercze"/>
                                  <w:rFonts w:ascii="Calibri" w:hAnsi="Calibri"/>
                                  <w:smallCaps/>
                                  <w:sz w:val="22"/>
                                  <w:szCs w:val="22"/>
                                </w:rPr>
                                <w:t>slupsk.pife@pomorskie.eu</w:t>
                              </w:r>
                            </w:hyperlink>
                          </w:p>
                          <w:p w:rsidR="00BB66FC" w:rsidRPr="00585465" w:rsidRDefault="00BB66FC" w:rsidP="00BB66FC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smallCaps/>
                                <w:sz w:val="18"/>
                                <w:szCs w:val="22"/>
                              </w:rPr>
                            </w:pPr>
                          </w:p>
                          <w:p w:rsidR="00BB66FC" w:rsidRPr="00AA33D7" w:rsidRDefault="00BB66FC" w:rsidP="00BB66FC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AA33D7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spotkanie w CHOJNICACH</w:t>
                            </w:r>
                            <w:r w:rsidR="00B834E0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(LPI</w:t>
                            </w:r>
                            <w:r w:rsidR="00D37209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FE</w:t>
                            </w:r>
                            <w:r w:rsidR="00B834E0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)</w:t>
                            </w:r>
                            <w:r w:rsidRPr="00AA33D7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B66FC" w:rsidRPr="00AA33D7" w:rsidRDefault="009E4E56" w:rsidP="00BB66FC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</w:pPr>
                            <w:hyperlink r:id="rId13" w:history="1">
                              <w:r w:rsidR="00BB66FC" w:rsidRPr="00AA33D7">
                                <w:rPr>
                                  <w:rStyle w:val="Hipercze"/>
                                  <w:rFonts w:ascii="Calibri" w:hAnsi="Calibri"/>
                                  <w:smallCaps/>
                                  <w:sz w:val="22"/>
                                  <w:szCs w:val="22"/>
                                </w:rPr>
                                <w:t>chojnice.pife@pomorskie.eu</w:t>
                              </w:r>
                            </w:hyperlink>
                          </w:p>
                          <w:p w:rsidR="00BB66FC" w:rsidRPr="00585465" w:rsidRDefault="00BB66FC" w:rsidP="00BB66FC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smallCaps/>
                                <w:sz w:val="18"/>
                                <w:szCs w:val="22"/>
                              </w:rPr>
                            </w:pPr>
                          </w:p>
                          <w:p w:rsidR="00BB66FC" w:rsidRPr="00AA33D7" w:rsidRDefault="00BB66FC" w:rsidP="00BB66FC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AA33D7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spotkanie w MALBORKU</w:t>
                            </w:r>
                            <w:r w:rsidR="00B834E0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(LPI</w:t>
                            </w:r>
                            <w:r w:rsidR="00D37209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FE</w:t>
                            </w:r>
                            <w:r w:rsidR="00B834E0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)</w:t>
                            </w:r>
                            <w:r w:rsidRPr="00AA33D7"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B66FC" w:rsidRPr="00AA33D7" w:rsidRDefault="009E4E56" w:rsidP="00BB66FC">
                            <w:pPr>
                              <w:pBdr>
                                <w:top w:val="single" w:sz="2" w:space="2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</w:pPr>
                            <w:hyperlink r:id="rId14" w:history="1">
                              <w:r w:rsidR="00BB66FC" w:rsidRPr="00AA33D7">
                                <w:rPr>
                                  <w:rStyle w:val="Hipercze"/>
                                  <w:rFonts w:ascii="Calibri" w:hAnsi="Calibri"/>
                                  <w:smallCaps/>
                                  <w:sz w:val="22"/>
                                  <w:szCs w:val="22"/>
                                </w:rPr>
                                <w:t>malbork.pife@pomorskie.eu</w:t>
                              </w:r>
                            </w:hyperlink>
                          </w:p>
                          <w:p w:rsidR="00BB66FC" w:rsidRPr="00AA33D7" w:rsidRDefault="00BB66FC" w:rsidP="00BB66FC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  <w:p w:rsidR="00BB66FC" w:rsidRPr="00AA33D7" w:rsidRDefault="00BB66FC" w:rsidP="00BB66FC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  <w:p w:rsidR="003C00E1" w:rsidRPr="00AA33D7" w:rsidRDefault="003C00E1" w:rsidP="003C00E1">
                            <w:pPr>
                              <w:rPr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3.95pt;margin-top:13.25pt;width:212.05pt;height:59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" stroked="f">
                <v:textbox>
                  <w:txbxContent>
                    <w:p w:rsidR="00BB66FC" w:rsidRPr="00F86B9D" w:rsidRDefault="00BB66FC" w:rsidP="00BB66FC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F86B9D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SPOTKANIE INFORMACYJNE</w:t>
                      </w:r>
                      <w:r w:rsidRPr="00F86B9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BB66FC" w:rsidRPr="00DA1602" w:rsidRDefault="00BB66FC" w:rsidP="00BB66FC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F86B9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„Środa z Funduszami </w:t>
                      </w:r>
                      <w:r w:rsidRPr="00DA1602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dla </w:t>
                      </w:r>
                      <w:r w:rsidR="00DA1602" w:rsidRPr="00DA1602">
                        <w:rPr>
                          <w:rFonts w:ascii="Calibri" w:hAnsi="Calibri"/>
                          <w:sz w:val="22"/>
                          <w:szCs w:val="22"/>
                        </w:rPr>
                        <w:t>przedsiębiorstw start-up</w:t>
                      </w:r>
                      <w:r w:rsidRPr="00DA1602">
                        <w:rPr>
                          <w:rFonts w:ascii="Calibri" w:hAnsi="Calibri"/>
                          <w:sz w:val="22"/>
                          <w:szCs w:val="22"/>
                        </w:rPr>
                        <w:t>”</w:t>
                      </w:r>
                    </w:p>
                    <w:p w:rsidR="00BB66FC" w:rsidRPr="00F86B9D" w:rsidRDefault="00BB66FC" w:rsidP="00BB66FC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BB66FC" w:rsidRPr="00F86B9D" w:rsidRDefault="00BB66FC" w:rsidP="00BB66FC">
                      <w:pPr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BB66FC" w:rsidRPr="00F86B9D" w:rsidRDefault="00BB66FC" w:rsidP="00BB66FC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F86B9D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TERMIN</w:t>
                      </w:r>
                      <w:r w:rsidRPr="00F86B9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BB66FC" w:rsidRPr="00F86B9D" w:rsidRDefault="00635CEB" w:rsidP="00BB66FC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3 sierpnia</w:t>
                      </w:r>
                      <w:r w:rsidR="00BB66FC" w:rsidRPr="00F86B9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2016 r.  </w:t>
                      </w:r>
                    </w:p>
                    <w:p w:rsidR="00BB66FC" w:rsidRPr="00F86B9D" w:rsidRDefault="00BB66FC" w:rsidP="00BB66FC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BB66FC" w:rsidRPr="00F86B9D" w:rsidRDefault="00BB66FC" w:rsidP="00BB66FC">
                      <w:pPr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BB66FC" w:rsidRPr="00F86B9D" w:rsidRDefault="00BB66FC" w:rsidP="00BB66FC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F86B9D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ORGANIZATOR</w:t>
                      </w:r>
                      <w:r w:rsidRPr="00F86B9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BB66FC" w:rsidRPr="00F86B9D" w:rsidRDefault="00BB66FC" w:rsidP="00BB66F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86B9D">
                        <w:rPr>
                          <w:rFonts w:ascii="Calibri" w:hAnsi="Calibri"/>
                          <w:sz w:val="22"/>
                          <w:szCs w:val="22"/>
                        </w:rPr>
                        <w:t>Punkty Informacyjne Funduszy Europejskich w województwie pomorskim</w:t>
                      </w:r>
                    </w:p>
                    <w:p w:rsidR="00BB66FC" w:rsidRPr="00F86B9D" w:rsidRDefault="00BB66FC" w:rsidP="00BB66FC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BB66FC" w:rsidRPr="00F86B9D" w:rsidRDefault="00BB66FC" w:rsidP="00BB66FC">
                      <w:pPr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BB66FC" w:rsidRPr="00F86B9D" w:rsidRDefault="00BB66FC" w:rsidP="00BB66FC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F86B9D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KONTAKT</w:t>
                      </w:r>
                      <w:r w:rsidRPr="00F86B9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BB66FC" w:rsidRPr="00F86B9D" w:rsidRDefault="00BB66FC" w:rsidP="00BB66FC">
                      <w:pP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</w:pPr>
                      <w:r w:rsidRPr="00F86B9D"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>Marcin Szumny</w:t>
                      </w:r>
                    </w:p>
                    <w:p w:rsidR="00BB66FC" w:rsidRPr="00F86B9D" w:rsidRDefault="00BB66FC" w:rsidP="00BB66F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86B9D">
                        <w:rPr>
                          <w:rFonts w:ascii="Calibri" w:hAnsi="Calibri"/>
                          <w:sz w:val="22"/>
                          <w:szCs w:val="22"/>
                        </w:rPr>
                        <w:t>Główny Punkt Informacyjny</w:t>
                      </w:r>
                    </w:p>
                    <w:p w:rsidR="00BB66FC" w:rsidRPr="00F86B9D" w:rsidRDefault="00BB66FC" w:rsidP="00BB66F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86B9D">
                        <w:rPr>
                          <w:rFonts w:ascii="Calibri" w:hAnsi="Calibri"/>
                          <w:sz w:val="22"/>
                          <w:szCs w:val="22"/>
                        </w:rPr>
                        <w:t>Funduszy Europejskich w Gdańsku</w:t>
                      </w:r>
                    </w:p>
                    <w:p w:rsidR="00BB66FC" w:rsidRPr="00B834E0" w:rsidRDefault="00BB66FC" w:rsidP="00BB66F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B834E0">
                        <w:rPr>
                          <w:rFonts w:ascii="Calibri" w:hAnsi="Calibri"/>
                          <w:sz w:val="22"/>
                          <w:szCs w:val="22"/>
                        </w:rPr>
                        <w:t>tel.: (58) 32 68 148</w:t>
                      </w:r>
                    </w:p>
                    <w:p w:rsidR="00BB66FC" w:rsidRPr="00F86B9D" w:rsidRDefault="00BB66FC" w:rsidP="00BB66FC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  <w:r w:rsidRPr="00F86B9D"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>e-mail:</w:t>
                      </w:r>
                      <w:r w:rsidRPr="00F86B9D"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hyperlink r:id="rId15" w:history="1">
                        <w:r w:rsidRPr="00F86B9D">
                          <w:rPr>
                            <w:rStyle w:val="Hipercze"/>
                            <w:rFonts w:ascii="Calibri" w:hAnsi="Calibri"/>
                            <w:sz w:val="22"/>
                            <w:szCs w:val="22"/>
                            <w:lang w:val="en-US"/>
                          </w:rPr>
                          <w:t>m.szumny@pomorskie.eu</w:t>
                        </w:r>
                      </w:hyperlink>
                    </w:p>
                    <w:p w:rsidR="00BB66FC" w:rsidRPr="00F86B9D" w:rsidRDefault="00BB66FC" w:rsidP="00BB66FC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</w:p>
                    <w:p w:rsidR="00BB66FC" w:rsidRPr="00F86B9D" w:rsidRDefault="00BB66FC" w:rsidP="00BB66FC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pt-BR"/>
                        </w:rPr>
                      </w:pPr>
                    </w:p>
                    <w:p w:rsidR="00BB66FC" w:rsidRPr="00F86B9D" w:rsidRDefault="00BB66FC" w:rsidP="00BB66FC">
                      <w:pPr>
                        <w:rPr>
                          <w:rFonts w:ascii="Calibri" w:hAnsi="Calibri"/>
                          <w:color w:val="000080"/>
                          <w:sz w:val="14"/>
                          <w:szCs w:val="14"/>
                          <w:lang w:val="pt-BR"/>
                        </w:rPr>
                      </w:pPr>
                    </w:p>
                    <w:p w:rsidR="00BB66FC" w:rsidRPr="00AA33D7" w:rsidRDefault="00BB66FC" w:rsidP="00BB66FC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</w:pPr>
                      <w:r w:rsidRPr="00620873"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  <w:t xml:space="preserve">Formularz zgłoszeniowy należy odesłać </w:t>
                      </w:r>
                      <w:r w:rsidRPr="00620873"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  <w:br/>
                        <w:t xml:space="preserve">w </w:t>
                      </w:r>
                      <w:r w:rsidRPr="00AA33D7"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  <w:t xml:space="preserve">terminie do dnia </w:t>
                      </w:r>
                      <w:r w:rsidR="00635CEB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1 SIERPNIA</w:t>
                      </w:r>
                      <w:r w:rsidRPr="00AA33D7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 xml:space="preserve"> 201</w:t>
                      </w:r>
                      <w:r w:rsidR="000A59F4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6</w:t>
                      </w:r>
                      <w:r w:rsidRPr="00AA33D7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 xml:space="preserve"> </w:t>
                      </w:r>
                      <w:r w:rsidR="00635CEB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ROKU</w:t>
                      </w:r>
                      <w:r w:rsidRPr="00AA33D7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 xml:space="preserve"> </w:t>
                      </w:r>
                      <w:r w:rsidRPr="00AA33D7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br/>
                      </w:r>
                      <w:r w:rsidRPr="00AA33D7"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  <w:t xml:space="preserve">w formie elektronicznej na adres: </w:t>
                      </w:r>
                    </w:p>
                    <w:p w:rsidR="00BB66FC" w:rsidRPr="00585465" w:rsidRDefault="00BB66FC" w:rsidP="00BB66FC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smallCaps/>
                          <w:sz w:val="18"/>
                          <w:szCs w:val="22"/>
                        </w:rPr>
                      </w:pPr>
                    </w:p>
                    <w:p w:rsidR="00BB66FC" w:rsidRPr="00AA33D7" w:rsidRDefault="00B834E0" w:rsidP="00BB66FC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spotkanie w GDAŃSKU (GPI</w:t>
                      </w:r>
                      <w:r w:rsidR="00D37209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 xml:space="preserve"> FE</w:t>
                      </w:r>
                      <w: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)</w:t>
                      </w:r>
                      <w:r w:rsidR="00BB66FC" w:rsidRPr="00AA33D7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:</w:t>
                      </w:r>
                    </w:p>
                    <w:p w:rsidR="00BB66FC" w:rsidRPr="00AA33D7" w:rsidRDefault="009E4E56" w:rsidP="00BB66FC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</w:pPr>
                      <w:hyperlink r:id="rId16" w:history="1">
                        <w:r w:rsidR="00BB66FC" w:rsidRPr="00AA33D7">
                          <w:rPr>
                            <w:rStyle w:val="Hipercze"/>
                            <w:rFonts w:ascii="Calibri" w:hAnsi="Calibri"/>
                            <w:smallCaps/>
                            <w:sz w:val="22"/>
                            <w:szCs w:val="22"/>
                          </w:rPr>
                          <w:t>punktinformacyjny@pomorskie.eu</w:t>
                        </w:r>
                      </w:hyperlink>
                      <w:r w:rsidR="00BB66FC" w:rsidRPr="00AA33D7"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  <w:t xml:space="preserve"> </w:t>
                      </w:r>
                    </w:p>
                    <w:p w:rsidR="00BB66FC" w:rsidRPr="00585465" w:rsidRDefault="00BB66FC" w:rsidP="00BB66FC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smallCaps/>
                          <w:sz w:val="18"/>
                          <w:szCs w:val="22"/>
                        </w:rPr>
                      </w:pPr>
                    </w:p>
                    <w:p w:rsidR="00585465" w:rsidRPr="00373A04" w:rsidRDefault="00585465" w:rsidP="00585465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</w:pPr>
                      <w:r w:rsidRPr="00AA33D7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 xml:space="preserve">Spotkanie </w:t>
                      </w:r>
                      <w:r w:rsidRPr="00373A04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w GD</w:t>
                      </w:r>
                      <w:r w:rsidR="00B834E0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AŃSKU (LPI</w:t>
                      </w:r>
                      <w:r w:rsidR="00D37209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 xml:space="preserve"> FE</w:t>
                      </w:r>
                      <w:r w:rsidR="00B834E0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)</w:t>
                      </w:r>
                      <w:r w:rsidRPr="00373A04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:</w:t>
                      </w:r>
                    </w:p>
                    <w:p w:rsidR="00585465" w:rsidRDefault="009E4E56" w:rsidP="00585465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</w:pPr>
                      <w:hyperlink r:id="rId17" w:history="1">
                        <w:r w:rsidR="00585465" w:rsidRPr="00F258CA">
                          <w:rPr>
                            <w:rStyle w:val="Hipercze"/>
                            <w:rFonts w:ascii="Calibri" w:hAnsi="Calibri"/>
                            <w:smallCaps/>
                            <w:sz w:val="22"/>
                            <w:szCs w:val="22"/>
                          </w:rPr>
                          <w:t>gdansk.pife@pomorskie.eu</w:t>
                        </w:r>
                      </w:hyperlink>
                    </w:p>
                    <w:p w:rsidR="00585465" w:rsidRPr="00585465" w:rsidRDefault="00585465" w:rsidP="00BB66FC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smallCaps/>
                          <w:sz w:val="18"/>
                          <w:szCs w:val="22"/>
                        </w:rPr>
                      </w:pPr>
                    </w:p>
                    <w:p w:rsidR="00BB66FC" w:rsidRPr="00AA33D7" w:rsidRDefault="00BB66FC" w:rsidP="00BB66FC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</w:pPr>
                      <w:r w:rsidRPr="00AA33D7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Spotkanie w WEJHEROWIE</w:t>
                      </w:r>
                      <w:r w:rsidR="00B834E0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 xml:space="preserve"> (LPI</w:t>
                      </w:r>
                      <w:r w:rsidR="00D37209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 xml:space="preserve"> FE</w:t>
                      </w:r>
                      <w:r w:rsidR="00B834E0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)</w:t>
                      </w:r>
                      <w:r w:rsidRPr="00AA33D7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:</w:t>
                      </w:r>
                    </w:p>
                    <w:p w:rsidR="00BB66FC" w:rsidRPr="00AA33D7" w:rsidRDefault="009E4E56" w:rsidP="00BB66FC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</w:pPr>
                      <w:hyperlink r:id="rId18" w:history="1">
                        <w:r w:rsidR="00BB66FC" w:rsidRPr="00AA33D7">
                          <w:rPr>
                            <w:rStyle w:val="Hipercze"/>
                            <w:rFonts w:ascii="Calibri" w:hAnsi="Calibri"/>
                            <w:smallCaps/>
                            <w:sz w:val="22"/>
                            <w:szCs w:val="22"/>
                          </w:rPr>
                          <w:t>wejherowo.pife@pomorskie.eu</w:t>
                        </w:r>
                      </w:hyperlink>
                    </w:p>
                    <w:p w:rsidR="00BB66FC" w:rsidRPr="00585465" w:rsidRDefault="00BB66FC" w:rsidP="00BB66FC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smallCaps/>
                          <w:sz w:val="18"/>
                          <w:szCs w:val="22"/>
                        </w:rPr>
                      </w:pPr>
                    </w:p>
                    <w:p w:rsidR="00BB66FC" w:rsidRPr="00AA33D7" w:rsidRDefault="00BB66FC" w:rsidP="00BB66FC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</w:pPr>
                      <w:r w:rsidRPr="00AA33D7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spotkanie w SŁUPSKU</w:t>
                      </w:r>
                      <w:r w:rsidR="00B834E0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 xml:space="preserve"> (LPI</w:t>
                      </w:r>
                      <w:r w:rsidR="00D37209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 xml:space="preserve"> FE</w:t>
                      </w:r>
                      <w:r w:rsidR="00B834E0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)</w:t>
                      </w:r>
                      <w:r w:rsidRPr="00AA33D7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:</w:t>
                      </w:r>
                    </w:p>
                    <w:p w:rsidR="00BB66FC" w:rsidRPr="00AA33D7" w:rsidRDefault="009E4E56" w:rsidP="00BB66FC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</w:pPr>
                      <w:hyperlink r:id="rId19" w:history="1">
                        <w:r w:rsidR="00BB66FC" w:rsidRPr="00AA33D7">
                          <w:rPr>
                            <w:rStyle w:val="Hipercze"/>
                            <w:rFonts w:ascii="Calibri" w:hAnsi="Calibri"/>
                            <w:smallCaps/>
                            <w:sz w:val="22"/>
                            <w:szCs w:val="22"/>
                          </w:rPr>
                          <w:t>slupsk.pife@pomorskie.eu</w:t>
                        </w:r>
                      </w:hyperlink>
                    </w:p>
                    <w:p w:rsidR="00BB66FC" w:rsidRPr="00585465" w:rsidRDefault="00BB66FC" w:rsidP="00BB66FC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smallCaps/>
                          <w:sz w:val="18"/>
                          <w:szCs w:val="22"/>
                        </w:rPr>
                      </w:pPr>
                    </w:p>
                    <w:p w:rsidR="00BB66FC" w:rsidRPr="00AA33D7" w:rsidRDefault="00BB66FC" w:rsidP="00BB66FC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</w:pPr>
                      <w:r w:rsidRPr="00AA33D7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spotkanie w CHOJNICACH</w:t>
                      </w:r>
                      <w:r w:rsidR="00B834E0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 xml:space="preserve"> (LPI</w:t>
                      </w:r>
                      <w:r w:rsidR="00D37209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 xml:space="preserve"> FE</w:t>
                      </w:r>
                      <w:r w:rsidR="00B834E0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)</w:t>
                      </w:r>
                      <w:r w:rsidRPr="00AA33D7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:</w:t>
                      </w:r>
                    </w:p>
                    <w:p w:rsidR="00BB66FC" w:rsidRPr="00AA33D7" w:rsidRDefault="009E4E56" w:rsidP="00BB66FC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</w:pPr>
                      <w:hyperlink r:id="rId20" w:history="1">
                        <w:r w:rsidR="00BB66FC" w:rsidRPr="00AA33D7">
                          <w:rPr>
                            <w:rStyle w:val="Hipercze"/>
                            <w:rFonts w:ascii="Calibri" w:hAnsi="Calibri"/>
                            <w:smallCaps/>
                            <w:sz w:val="22"/>
                            <w:szCs w:val="22"/>
                          </w:rPr>
                          <w:t>chojnice.pife@pomorskie.eu</w:t>
                        </w:r>
                      </w:hyperlink>
                    </w:p>
                    <w:p w:rsidR="00BB66FC" w:rsidRPr="00585465" w:rsidRDefault="00BB66FC" w:rsidP="00BB66FC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smallCaps/>
                          <w:sz w:val="18"/>
                          <w:szCs w:val="22"/>
                        </w:rPr>
                      </w:pPr>
                    </w:p>
                    <w:p w:rsidR="00BB66FC" w:rsidRPr="00AA33D7" w:rsidRDefault="00BB66FC" w:rsidP="00BB66FC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</w:pPr>
                      <w:r w:rsidRPr="00AA33D7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spotkanie w MALBORKU</w:t>
                      </w:r>
                      <w:r w:rsidR="00B834E0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 xml:space="preserve"> (LPI</w:t>
                      </w:r>
                      <w:r w:rsidR="00D37209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 xml:space="preserve"> FE</w:t>
                      </w:r>
                      <w:r w:rsidR="00B834E0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)</w:t>
                      </w:r>
                      <w:r w:rsidRPr="00AA33D7"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:</w:t>
                      </w:r>
                    </w:p>
                    <w:p w:rsidR="00BB66FC" w:rsidRPr="00AA33D7" w:rsidRDefault="009E4E56" w:rsidP="00BB66FC">
                      <w:pPr>
                        <w:pBdr>
                          <w:top w:val="single" w:sz="2" w:space="2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</w:pPr>
                      <w:hyperlink r:id="rId21" w:history="1">
                        <w:r w:rsidR="00BB66FC" w:rsidRPr="00AA33D7">
                          <w:rPr>
                            <w:rStyle w:val="Hipercze"/>
                            <w:rFonts w:ascii="Calibri" w:hAnsi="Calibri"/>
                            <w:smallCaps/>
                            <w:sz w:val="22"/>
                            <w:szCs w:val="22"/>
                          </w:rPr>
                          <w:t>malbork.pife@pomorskie.eu</w:t>
                        </w:r>
                      </w:hyperlink>
                    </w:p>
                    <w:p w:rsidR="00BB66FC" w:rsidRPr="00AA33D7" w:rsidRDefault="00BB66FC" w:rsidP="00BB66FC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</w:rPr>
                      </w:pPr>
                    </w:p>
                    <w:p w:rsidR="00BB66FC" w:rsidRPr="00AA33D7" w:rsidRDefault="00BB66FC" w:rsidP="00BB66FC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</w:rPr>
                      </w:pPr>
                    </w:p>
                    <w:p w:rsidR="003C00E1" w:rsidRPr="00AA33D7" w:rsidRDefault="003C00E1" w:rsidP="003C00E1">
                      <w:pPr>
                        <w:rPr>
                          <w:color w:val="00008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17365D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82550</wp:posOffset>
                </wp:positionV>
                <wp:extent cx="3748405" cy="7356475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8405" cy="735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0E1" w:rsidRPr="00F11ED7" w:rsidRDefault="003C00E1" w:rsidP="003C00E1">
                            <w:pP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:rsidR="003C00E1" w:rsidRPr="00F11ED7" w:rsidRDefault="003C00E1" w:rsidP="003C00E1">
                            <w:pPr>
                              <w:jc w:val="both"/>
                              <w:rPr>
                                <w:rFonts w:ascii="Calibri" w:hAnsi="Calibri" w:cs="Arial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 w:cs="Arial"/>
                                <w:b/>
                                <w:smallCaps/>
                                <w:sz w:val="22"/>
                                <w:szCs w:val="22"/>
                              </w:rPr>
                              <w:t>Dane osobowe</w:t>
                            </w:r>
                          </w:p>
                          <w:p w:rsidR="003C00E1" w:rsidRPr="00F11ED7" w:rsidRDefault="003C00E1" w:rsidP="003C00E1">
                            <w:pPr>
                              <w:pBdr>
                                <w:top w:val="single" w:sz="2" w:space="1" w:color="000080"/>
                              </w:pBd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3C00E1" w:rsidRPr="00F11ED7" w:rsidRDefault="003C00E1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Im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ę 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nazw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sko:  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3C00E1" w:rsidRPr="00F11ED7" w:rsidRDefault="003C00E1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Numer telefonu:    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3C00E1" w:rsidRPr="00F11ED7" w:rsidRDefault="003C00E1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E-ma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l: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3C00E1" w:rsidRPr="00F11ED7" w:rsidRDefault="003C00E1" w:rsidP="003C00E1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3C00E1" w:rsidRPr="00F11ED7" w:rsidRDefault="003C00E1" w:rsidP="003C00E1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Dane organizacji/instytucji</w:t>
                            </w:r>
                          </w:p>
                          <w:p w:rsidR="003C00E1" w:rsidRPr="00F11ED7" w:rsidRDefault="003C00E1" w:rsidP="003C00E1">
                            <w:pPr>
                              <w:pBdr>
                                <w:top w:val="single" w:sz="2" w:space="1" w:color="000080"/>
                              </w:pBd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3C00E1" w:rsidRPr="00F11ED7" w:rsidRDefault="003C00E1" w:rsidP="003C00E1">
                            <w:pPr>
                              <w:spacing w:line="480" w:lineRule="auto"/>
                              <w:ind w:left="2130" w:hanging="213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Nazwa: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3C00E1" w:rsidRPr="00F11ED7" w:rsidRDefault="003C00E1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Tel. kontaktowy:  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3C00E1" w:rsidRPr="00F11ED7" w:rsidRDefault="003C00E1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Adres (ul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ca): 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3C00E1" w:rsidRPr="00F11ED7" w:rsidRDefault="003C00E1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Kod pocztowy: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3C00E1" w:rsidRPr="00F11ED7" w:rsidRDefault="003C00E1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ejscowość: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3C00E1" w:rsidRPr="00F11ED7" w:rsidRDefault="003C00E1" w:rsidP="003C00E1">
                            <w:pPr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3C00E1" w:rsidRPr="008B39C1" w:rsidRDefault="003C00E1" w:rsidP="003C00E1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B39C1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W przypadku zgłoszeń dokonanych przez osoby z różny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br/>
                            </w:r>
                            <w:r w:rsidRPr="008B39C1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mi niepełnosprawnościami prosimy o podanie zakresu koniecznych udogodnień, które ewentualnie moglibyśmy zapewnić.</w:t>
                            </w:r>
                          </w:p>
                          <w:p w:rsidR="003C00E1" w:rsidRPr="00F11ED7" w:rsidRDefault="003C00E1" w:rsidP="003C00E1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..</w:t>
                            </w:r>
                            <w:r w:rsidRPr="00F11ED7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….………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…………………………………………………………………………………</w:t>
                            </w:r>
                          </w:p>
                          <w:p w:rsidR="003C00E1" w:rsidRPr="00F11ED7" w:rsidRDefault="003C00E1" w:rsidP="003C00E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C00E1" w:rsidRPr="008B39C1" w:rsidRDefault="003C00E1" w:rsidP="003C00E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"Wyrażam zgodę na przetwarzan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mo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ch dobrowoln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podanych danych osobowych zawartych w 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ejszym formularzu, zgodn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e z ustawą z </w:t>
                            </w:r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dn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 29 s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erpn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 1997 roku o ochron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danych osobowych (Dz. U. z 2002 r. Nr 101, poz. 926 ze zm.).</w:t>
                            </w:r>
                          </w:p>
                          <w:p w:rsidR="003C00E1" w:rsidRPr="008B39C1" w:rsidRDefault="003C00E1" w:rsidP="003C00E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3C00E1" w:rsidRPr="008B39C1" w:rsidRDefault="003C00E1" w:rsidP="003C00E1">
                            <w:pPr>
                              <w:jc w:val="both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Jednocześn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ośw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adczam,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ż przyjmuję do w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adomośc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, że Adm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stratorem tak zebranych danych osobowych jest Województwo Pomorsk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– Marszałek Województwa Pomorsk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ego, ul. Okopowa 21/27, 80-810 Gdańsk. Moje dane osobowe będą przetwarzane wyłączn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w celu rekrutacj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na spotkanie</w:t>
                            </w:r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Mam prawo dostępu do treśc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swo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ch danych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ch popraw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a”.</w:t>
                            </w:r>
                          </w:p>
                          <w:p w:rsidR="003C00E1" w:rsidRPr="008B39C1" w:rsidRDefault="003C00E1" w:rsidP="003C00E1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C00E1" w:rsidRPr="008B39C1" w:rsidRDefault="003C00E1" w:rsidP="003C00E1">
                            <w:pPr>
                              <w:jc w:val="both"/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Wypełn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 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ejszego formularza jest jednoznaczne z wyrażen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em zgody na rob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 zdjęć podczas spotkania</w:t>
                            </w:r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a także zgoda na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ch publ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kację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rozpo</w:t>
                            </w:r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wszechn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an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e w celach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nformacyjno-promocyjnych. </w:t>
                            </w:r>
                          </w:p>
                          <w:p w:rsidR="003C00E1" w:rsidRPr="00D05573" w:rsidRDefault="003C00E1" w:rsidP="003C00E1">
                            <w:pPr>
                              <w:spacing w:line="480" w:lineRule="auto"/>
                              <w:jc w:val="both"/>
                              <w:rPr>
                                <w:rFonts w:ascii="Minion Web" w:hAnsi="Minion Web" w:cs="Minion Pro"/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  <w:p w:rsidR="003C00E1" w:rsidRPr="00D05573" w:rsidRDefault="003C00E1" w:rsidP="003C00E1">
                            <w:pPr>
                              <w:spacing w:line="480" w:lineRule="auto"/>
                              <w:jc w:val="both"/>
                              <w:rPr>
                                <w:rFonts w:ascii="Minion Web" w:hAnsi="Minion Web" w:cs="Minion Pro"/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34pt;margin-top:6.5pt;width:295.15pt;height:57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i1uAIAAME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" filled="f" stroked="f">
                <v:textbox>
                  <w:txbxContent>
                    <w:p w:rsidR="003C00E1" w:rsidRPr="00F11ED7" w:rsidRDefault="003C00E1" w:rsidP="003C00E1">
                      <w:pP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</w:pPr>
                    </w:p>
                    <w:p w:rsidR="003C00E1" w:rsidRPr="00F11ED7" w:rsidRDefault="003C00E1" w:rsidP="003C00E1">
                      <w:pPr>
                        <w:jc w:val="both"/>
                        <w:rPr>
                          <w:rFonts w:ascii="Calibri" w:hAnsi="Calibri" w:cs="Arial"/>
                          <w:b/>
                          <w:smallCaps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 w:cs="Arial"/>
                          <w:b/>
                          <w:smallCaps/>
                          <w:sz w:val="22"/>
                          <w:szCs w:val="22"/>
                        </w:rPr>
                        <w:t>Dane osobowe</w:t>
                      </w:r>
                    </w:p>
                    <w:p w:rsidR="003C00E1" w:rsidRPr="00F11ED7" w:rsidRDefault="003C00E1" w:rsidP="003C00E1">
                      <w:pPr>
                        <w:pBdr>
                          <w:top w:val="single" w:sz="2" w:space="1" w:color="000080"/>
                        </w:pBd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3C00E1" w:rsidRPr="00F11ED7" w:rsidRDefault="003C00E1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Im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ę 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nazw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sko:  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3C00E1" w:rsidRPr="00F11ED7" w:rsidRDefault="003C00E1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Numer telefonu:    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3C00E1" w:rsidRPr="00F11ED7" w:rsidRDefault="003C00E1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E-ma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l: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3C00E1" w:rsidRPr="00F11ED7" w:rsidRDefault="003C00E1" w:rsidP="003C00E1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3C00E1" w:rsidRPr="00F11ED7" w:rsidRDefault="003C00E1" w:rsidP="003C00E1">
                      <w:pPr>
                        <w:jc w:val="both"/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Dane organizacji/instytucji</w:t>
                      </w:r>
                    </w:p>
                    <w:p w:rsidR="003C00E1" w:rsidRPr="00F11ED7" w:rsidRDefault="003C00E1" w:rsidP="003C00E1">
                      <w:pPr>
                        <w:pBdr>
                          <w:top w:val="single" w:sz="2" w:space="1" w:color="000080"/>
                        </w:pBd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3C00E1" w:rsidRPr="00F11ED7" w:rsidRDefault="003C00E1" w:rsidP="003C00E1">
                      <w:pPr>
                        <w:spacing w:line="480" w:lineRule="auto"/>
                        <w:ind w:left="2130" w:hanging="213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Nazwa: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3C00E1" w:rsidRPr="00F11ED7" w:rsidRDefault="003C00E1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Tel. kontaktowy:  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3C00E1" w:rsidRPr="00F11ED7" w:rsidRDefault="003C00E1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Adres (ul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ca): 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3C00E1" w:rsidRPr="00F11ED7" w:rsidRDefault="003C00E1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Kod pocztowy: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 xml:space="preserve"> 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3C00E1" w:rsidRPr="00F11ED7" w:rsidRDefault="003C00E1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M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ejscowość: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3C00E1" w:rsidRPr="00F11ED7" w:rsidRDefault="003C00E1" w:rsidP="003C00E1">
                      <w:pPr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3C00E1" w:rsidRPr="008B39C1" w:rsidRDefault="003C00E1" w:rsidP="003C00E1">
                      <w:pPr>
                        <w:jc w:val="both"/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 w:rsidRPr="008B39C1"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W przypadku zgłoszeń dokonanych przez osoby z różny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br/>
                      </w:r>
                      <w:r w:rsidRPr="008B39C1"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mi niepełnosprawnościami prosimy o podanie zakresu koniecznych udogodnień, które ewentualnie moglibyśmy zapewnić.</w:t>
                      </w:r>
                    </w:p>
                    <w:p w:rsidR="003C00E1" w:rsidRPr="00F11ED7" w:rsidRDefault="003C00E1" w:rsidP="003C00E1">
                      <w:pPr>
                        <w:jc w:val="both"/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……………………………………………………………………………………………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..</w:t>
                      </w:r>
                      <w:r w:rsidRPr="00F11ED7"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….………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…………………………………………………………………………………</w:t>
                      </w:r>
                    </w:p>
                    <w:p w:rsidR="003C00E1" w:rsidRPr="00F11ED7" w:rsidRDefault="003C00E1" w:rsidP="003C00E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</w:p>
                    <w:p w:rsidR="003C00E1" w:rsidRPr="008B39C1" w:rsidRDefault="003C00E1" w:rsidP="003C00E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"Wyrażam zgodę na przetwarzan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mo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ch dobrowoln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podanych danych osobowych zawartych w 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ejszym formularzu, zgodn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e z ustawą z </w:t>
                      </w:r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dn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 29 s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erpn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 1997 roku o ochron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danych osobowych (Dz. U. z 2002 r. Nr 101, poz. 926 ze zm.).</w:t>
                      </w:r>
                    </w:p>
                    <w:p w:rsidR="003C00E1" w:rsidRPr="008B39C1" w:rsidRDefault="003C00E1" w:rsidP="003C00E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</w:p>
                    <w:p w:rsidR="003C00E1" w:rsidRPr="008B39C1" w:rsidRDefault="003C00E1" w:rsidP="003C00E1">
                      <w:pPr>
                        <w:jc w:val="both"/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Jednocześn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ośw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adczam,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ż przyjmuję do w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adomośc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, że Adm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stratorem tak zebranych danych osobowych jest Województwo Pomorsk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– Marszałek Województwa Pomorsk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ego, ul. Okopowa 21/27, 80-810 Gdańsk. Moje dane osobowe będą przetwarzane wyłączn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w celu rekrutacj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na spotkanie</w:t>
                      </w:r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br/>
                      </w:r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Mam prawo dostępu do treśc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swo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ch danych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ch popraw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a”.</w:t>
                      </w:r>
                    </w:p>
                    <w:p w:rsidR="003C00E1" w:rsidRPr="008B39C1" w:rsidRDefault="003C00E1" w:rsidP="003C00E1">
                      <w:pPr>
                        <w:jc w:val="both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</w:p>
                    <w:p w:rsidR="003C00E1" w:rsidRPr="008B39C1" w:rsidRDefault="003C00E1" w:rsidP="003C00E1">
                      <w:pPr>
                        <w:jc w:val="both"/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</w:pPr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Wypełn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 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ejszego formularza jest jednoznaczne z wyrażen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em zgody na rob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 zdjęć podczas spotkania</w:t>
                      </w:r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 a także zgoda na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ch publ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kację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 rozpo</w:t>
                      </w:r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br/>
                      </w:r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wszechn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an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e w celach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nformacyjno-promocyjnych. </w:t>
                      </w:r>
                    </w:p>
                    <w:p w:rsidR="003C00E1" w:rsidRPr="00D05573" w:rsidRDefault="003C00E1" w:rsidP="003C00E1">
                      <w:pPr>
                        <w:spacing w:line="480" w:lineRule="auto"/>
                        <w:jc w:val="both"/>
                        <w:rPr>
                          <w:rFonts w:ascii="Minion Web" w:hAnsi="Minion Web" w:cs="Minion Pro"/>
                          <w:color w:val="000080"/>
                          <w:sz w:val="22"/>
                          <w:szCs w:val="22"/>
                        </w:rPr>
                      </w:pPr>
                    </w:p>
                    <w:p w:rsidR="003C00E1" w:rsidRPr="00D05573" w:rsidRDefault="003C00E1" w:rsidP="003C00E1">
                      <w:pPr>
                        <w:spacing w:line="480" w:lineRule="auto"/>
                        <w:jc w:val="both"/>
                        <w:rPr>
                          <w:rFonts w:ascii="Minion Web" w:hAnsi="Minion Web" w:cs="Minion Pro"/>
                          <w:color w:val="00008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00E1" w:rsidRPr="00833D50" w:rsidRDefault="00643CC5" w:rsidP="003C00E1">
      <w:pPr>
        <w:rPr>
          <w:b/>
          <w:color w:val="17365D"/>
          <w:sz w:val="48"/>
          <w:szCs w:val="48"/>
        </w:rPr>
      </w:pPr>
      <w:r>
        <w:rPr>
          <w:b/>
          <w:noProof/>
          <w:color w:val="17365D"/>
          <w:sz w:val="48"/>
          <w:szCs w:val="48"/>
        </w:rPr>
        <mc:AlternateContent>
          <mc:Choice Requires="wps">
            <w:drawing>
              <wp:anchor distT="0" distB="0" distL="114299" distR="114299" simplePos="0" relativeHeight="251656704" behindDoc="0" locked="0" layoutInCell="1" allowOverlap="1">
                <wp:simplePos x="0" y="0"/>
                <wp:positionH relativeFrom="column">
                  <wp:posOffset>2743199</wp:posOffset>
                </wp:positionH>
                <wp:positionV relativeFrom="paragraph">
                  <wp:posOffset>10795</wp:posOffset>
                </wp:positionV>
                <wp:extent cx="0" cy="7134225"/>
                <wp:effectExtent l="0" t="0" r="19050" b="28575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342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08BE8" id="Line 2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in,.85pt" to="3in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" strokeweight="1pt"/>
            </w:pict>
          </mc:Fallback>
        </mc:AlternateContent>
      </w:r>
    </w:p>
    <w:p w:rsidR="003C00E1" w:rsidRDefault="003C00E1" w:rsidP="003C00E1"/>
    <w:p w:rsidR="003C00E1" w:rsidRDefault="003C00E1" w:rsidP="003C00E1"/>
    <w:p w:rsidR="003C00E1" w:rsidRDefault="003C00E1" w:rsidP="003C00E1"/>
    <w:p w:rsidR="003C00E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Default="003C00E1" w:rsidP="003C00E1"/>
    <w:p w:rsidR="003C00E1" w:rsidRPr="00713F71" w:rsidRDefault="003C00E1" w:rsidP="003C00E1"/>
    <w:p w:rsidR="003C00E1" w:rsidRDefault="003C00E1" w:rsidP="003C00E1"/>
    <w:p w:rsidR="003C00E1" w:rsidRDefault="003C00E1" w:rsidP="003C00E1"/>
    <w:p w:rsidR="003C00E1" w:rsidRDefault="003C00E1" w:rsidP="003C00E1"/>
    <w:p w:rsidR="003C00E1" w:rsidRDefault="003C00E1" w:rsidP="003C00E1"/>
    <w:p w:rsidR="003C00E1" w:rsidRDefault="003C00E1" w:rsidP="003C00E1">
      <w:pPr>
        <w:rPr>
          <w:rFonts w:cs="Arial"/>
          <w:sz w:val="20"/>
          <w:szCs w:val="20"/>
        </w:rPr>
      </w:pPr>
    </w:p>
    <w:p w:rsidR="003C00E1" w:rsidRPr="00740C32" w:rsidRDefault="003C00E1" w:rsidP="003C00E1">
      <w:pPr>
        <w:rPr>
          <w:rFonts w:cs="Arial"/>
          <w:sz w:val="20"/>
          <w:szCs w:val="20"/>
        </w:rPr>
      </w:pPr>
    </w:p>
    <w:p w:rsidR="00EA470E" w:rsidRPr="00740C32" w:rsidRDefault="00EA470E">
      <w:pPr>
        <w:rPr>
          <w:rFonts w:cs="Arial"/>
          <w:sz w:val="20"/>
          <w:szCs w:val="20"/>
        </w:rPr>
      </w:pPr>
    </w:p>
    <w:sectPr w:rsidR="00EA470E" w:rsidRPr="00740C32" w:rsidSect="004448CE"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911" w:right="1134" w:bottom="1985" w:left="1134" w:header="340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E56" w:rsidRDefault="009E4E56">
      <w:r>
        <w:separator/>
      </w:r>
    </w:p>
  </w:endnote>
  <w:endnote w:type="continuationSeparator" w:id="0">
    <w:p w:rsidR="009E4E56" w:rsidRDefault="009E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We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15" w:rsidRDefault="005633CF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C05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515" w:rsidRDefault="000C0515" w:rsidP="000C051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</w:p>
  <w:p w:rsidR="00747F52" w:rsidRDefault="00643CC5" w:rsidP="0054539C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-380366</wp:posOffset>
              </wp:positionV>
              <wp:extent cx="6858000" cy="0"/>
              <wp:effectExtent l="0" t="0" r="19050" b="19050"/>
              <wp:wrapSquare wrapText="bothSides"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436154" id="Line 2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-29.95pt" to="7in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" strokeweight=".25pt">
              <w10:wrap type="square"/>
            </v:line>
          </w:pict>
        </mc:Fallback>
      </mc:AlternateContent>
    </w:r>
    <w:r w:rsidR="00940627">
      <w:t xml:space="preserve">       </w:t>
    </w:r>
    <w:r w:rsidR="0054539C">
      <w:tab/>
      <w:t xml:space="preserve">                                  </w:t>
    </w:r>
  </w:p>
  <w:p w:rsidR="00A1081B" w:rsidRPr="00AC774A" w:rsidRDefault="00643CC5" w:rsidP="00EA5AA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448945</wp:posOffset>
              </wp:positionH>
              <wp:positionV relativeFrom="paragraph">
                <wp:posOffset>-336550</wp:posOffset>
              </wp:positionV>
              <wp:extent cx="5222240" cy="495300"/>
              <wp:effectExtent l="0" t="0" r="16510" b="19050"/>
              <wp:wrapTight wrapText="bothSides">
                <wp:wrapPolygon edited="0">
                  <wp:start x="0" y="0"/>
                  <wp:lineTo x="0" y="21600"/>
                  <wp:lineTo x="21589" y="21600"/>
                  <wp:lineTo x="21589" y="0"/>
                  <wp:lineTo x="0" y="0"/>
                </wp:wrapPolygon>
              </wp:wrapTight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3818" w:rsidRPr="00C33818" w:rsidRDefault="00C33818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jest współfinansowany przez Unię Europejską z Funduszu Spójności </w:t>
                          </w: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  <w:t>w ramach Programu Operacyjnego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5.35pt;margin-top:-26.5pt;width:411.2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" strokecolor="white" strokeweight=".25pt">
              <v:textbox>
                <w:txbxContent>
                  <w:p w:rsidR="00C33818" w:rsidRPr="00C33818" w:rsidRDefault="00C33818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jest współfinansowany przez Unię Europejską z Funduszu Spójności </w:t>
                    </w: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br/>
                      <w:t>w ramach Programu Operacyjnego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EA5AAE">
      <w:t xml:space="preserve">          </w:t>
    </w:r>
    <w:r w:rsidR="00EA5AAE">
      <w:tab/>
      <w:t xml:space="preserve">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F52" w:rsidRDefault="00643CC5" w:rsidP="0054539C">
    <w:pPr>
      <w:pStyle w:val="Stopka"/>
      <w:rPr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-380366</wp:posOffset>
              </wp:positionV>
              <wp:extent cx="6858000" cy="0"/>
              <wp:effectExtent l="0" t="0" r="19050" b="19050"/>
              <wp:wrapSquare wrapText="bothSides"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D94BDE" id="Line 1" o:spid="_x0000_s1026" style="position:absolute;flip:y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-29.95pt" to="513pt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" strokeweight=".25pt">
              <w10:wrap type="squar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420370</wp:posOffset>
              </wp:positionH>
              <wp:positionV relativeFrom="paragraph">
                <wp:posOffset>-218440</wp:posOffset>
              </wp:positionV>
              <wp:extent cx="5222240" cy="495300"/>
              <wp:effectExtent l="0" t="0" r="16510" b="19050"/>
              <wp:wrapTight wrapText="bothSides">
                <wp:wrapPolygon edited="0">
                  <wp:start x="0" y="0"/>
                  <wp:lineTo x="0" y="21600"/>
                  <wp:lineTo x="21589" y="21600"/>
                  <wp:lineTo x="21589" y="0"/>
                  <wp:lineTo x="0" y="0"/>
                </wp:wrapPolygon>
              </wp:wrapTight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4B69" w:rsidRPr="00AE5FAB" w:rsidRDefault="00C33818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jest współfinansowany przez Unię Europejską z Funduszu Spójności </w:t>
                          </w: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  <w:t>w ramach Programu Operacyjnego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33.1pt;margin-top:-17.2pt;width:411.2pt;height:3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" strokecolor="white" strokeweight=".25pt">
              <v:textbox>
                <w:txbxContent>
                  <w:p w:rsidR="00714B69" w:rsidRPr="00AE5FAB" w:rsidRDefault="00C33818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jest współfinansowany przez Unię Europejską z Funduszu Spójności </w:t>
                    </w: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br/>
                      <w:t>w ramach Programu Operacyjnego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:rsidR="00A1081B" w:rsidRPr="00407D05" w:rsidRDefault="00747F52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</w:t>
    </w:r>
    <w:r w:rsidR="00D50A33">
      <w:rPr>
        <w:lang w:val="en-US"/>
      </w:rPr>
      <w:t xml:space="preserve"> </w:t>
    </w:r>
    <w:r>
      <w:rPr>
        <w:lang w:val="en-US"/>
      </w:rPr>
      <w:t xml:space="preserve"> </w:t>
    </w:r>
    <w:r w:rsidR="0054539C">
      <w:rPr>
        <w:lang w:val="en-US"/>
      </w:rPr>
      <w:t xml:space="preserve">      </w:t>
    </w:r>
    <w:r w:rsidR="0073314A">
      <w:rPr>
        <w:lang w:val="en-US"/>
      </w:rPr>
      <w:t xml:space="preserve">  </w:t>
    </w:r>
    <w:r w:rsidR="00E50C27">
      <w:t xml:space="preserve">    </w:t>
    </w:r>
    <w:r w:rsidR="00E50C27">
      <w:tab/>
    </w:r>
    <w:r w:rsidR="00E50C27">
      <w:rPr>
        <w:lang w:val="en-US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E56" w:rsidRDefault="009E4E56">
      <w:r>
        <w:separator/>
      </w:r>
    </w:p>
  </w:footnote>
  <w:footnote w:type="continuationSeparator" w:id="0">
    <w:p w:rsidR="009E4E56" w:rsidRDefault="009E4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301" w:rsidRDefault="002A6CC6" w:rsidP="00622F30">
    <w:pPr>
      <w:pStyle w:val="Nagwek"/>
      <w:ind w:left="-993"/>
    </w:pPr>
    <w:r w:rsidRPr="00E45ABB">
      <w:rPr>
        <w:noProof/>
      </w:rPr>
      <w:drawing>
        <wp:inline distT="0" distB="0" distL="0" distR="0">
          <wp:extent cx="7381875" cy="790575"/>
          <wp:effectExtent l="0" t="0" r="9525" b="9525"/>
          <wp:docPr id="2" name="Obraz 2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B52" w:rsidRPr="00B20D5A" w:rsidRDefault="002A6CC6" w:rsidP="00920B52">
    <w:pPr>
      <w:pStyle w:val="Nagwek"/>
      <w:ind w:left="-993"/>
    </w:pPr>
    <w:r w:rsidRPr="00B20D5A">
      <w:rPr>
        <w:noProof/>
      </w:rPr>
      <w:drawing>
        <wp:inline distT="0" distB="0" distL="0" distR="0">
          <wp:extent cx="7362825" cy="790575"/>
          <wp:effectExtent l="0" t="0" r="9525" b="9525"/>
          <wp:docPr id="1" name="Obraz 1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081B" w:rsidRPr="004B2F53" w:rsidRDefault="00A1081B" w:rsidP="005D2F86">
    <w:pPr>
      <w:pStyle w:val="Nagwek"/>
      <w:ind w:left="-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25"/>
  </w:num>
  <w:num w:numId="10">
    <w:abstractNumId w:val="11"/>
  </w:num>
  <w:num w:numId="11">
    <w:abstractNumId w:val="29"/>
  </w:num>
  <w:num w:numId="12">
    <w:abstractNumId w:val="20"/>
  </w:num>
  <w:num w:numId="13">
    <w:abstractNumId w:val="21"/>
  </w:num>
  <w:num w:numId="14">
    <w:abstractNumId w:val="24"/>
  </w:num>
  <w:num w:numId="15">
    <w:abstractNumId w:val="22"/>
  </w:num>
  <w:num w:numId="16">
    <w:abstractNumId w:val="18"/>
  </w:num>
  <w:num w:numId="17">
    <w:abstractNumId w:val="26"/>
  </w:num>
  <w:num w:numId="18">
    <w:abstractNumId w:val="12"/>
  </w:num>
  <w:num w:numId="19">
    <w:abstractNumId w:val="30"/>
  </w:num>
  <w:num w:numId="20">
    <w:abstractNumId w:val="13"/>
  </w:num>
  <w:num w:numId="21">
    <w:abstractNumId w:val="7"/>
  </w:num>
  <w:num w:numId="22">
    <w:abstractNumId w:val="31"/>
  </w:num>
  <w:num w:numId="23">
    <w:abstractNumId w:val="3"/>
  </w:num>
  <w:num w:numId="24">
    <w:abstractNumId w:val="15"/>
  </w:num>
  <w:num w:numId="25">
    <w:abstractNumId w:val="19"/>
  </w:num>
  <w:num w:numId="26">
    <w:abstractNumId w:val="1"/>
  </w:num>
  <w:num w:numId="27">
    <w:abstractNumId w:val="14"/>
  </w:num>
  <w:num w:numId="28">
    <w:abstractNumId w:val="4"/>
  </w:num>
  <w:num w:numId="29">
    <w:abstractNumId w:val="28"/>
  </w:num>
  <w:num w:numId="30">
    <w:abstractNumId w:val="33"/>
  </w:num>
  <w:num w:numId="31">
    <w:abstractNumId w:val="0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05"/>
    <w:rsid w:val="00004C42"/>
    <w:rsid w:val="00012A1B"/>
    <w:rsid w:val="00014DB0"/>
    <w:rsid w:val="00015521"/>
    <w:rsid w:val="00020FA2"/>
    <w:rsid w:val="0002116D"/>
    <w:rsid w:val="00023A50"/>
    <w:rsid w:val="0004126D"/>
    <w:rsid w:val="000418A5"/>
    <w:rsid w:val="00043037"/>
    <w:rsid w:val="0005414E"/>
    <w:rsid w:val="0005665B"/>
    <w:rsid w:val="00062301"/>
    <w:rsid w:val="000744AC"/>
    <w:rsid w:val="00074743"/>
    <w:rsid w:val="00080D83"/>
    <w:rsid w:val="0008201B"/>
    <w:rsid w:val="00085A8D"/>
    <w:rsid w:val="000A59F4"/>
    <w:rsid w:val="000A7D1F"/>
    <w:rsid w:val="000B3BB9"/>
    <w:rsid w:val="000B4B68"/>
    <w:rsid w:val="000C0515"/>
    <w:rsid w:val="000C36A0"/>
    <w:rsid w:val="000C376E"/>
    <w:rsid w:val="000D1715"/>
    <w:rsid w:val="000D283E"/>
    <w:rsid w:val="000E0468"/>
    <w:rsid w:val="000E4B75"/>
    <w:rsid w:val="000E7A27"/>
    <w:rsid w:val="000F1EF8"/>
    <w:rsid w:val="001012CD"/>
    <w:rsid w:val="00104684"/>
    <w:rsid w:val="00113BC7"/>
    <w:rsid w:val="00115737"/>
    <w:rsid w:val="001166B1"/>
    <w:rsid w:val="001213D5"/>
    <w:rsid w:val="00125341"/>
    <w:rsid w:val="00127A60"/>
    <w:rsid w:val="00130B23"/>
    <w:rsid w:val="00131B85"/>
    <w:rsid w:val="00132849"/>
    <w:rsid w:val="00134714"/>
    <w:rsid w:val="00135633"/>
    <w:rsid w:val="0013796C"/>
    <w:rsid w:val="00151637"/>
    <w:rsid w:val="001528FB"/>
    <w:rsid w:val="001544A7"/>
    <w:rsid w:val="001647A7"/>
    <w:rsid w:val="00164B06"/>
    <w:rsid w:val="00171B7D"/>
    <w:rsid w:val="00180AA5"/>
    <w:rsid w:val="00183B61"/>
    <w:rsid w:val="00184E05"/>
    <w:rsid w:val="00192BA8"/>
    <w:rsid w:val="00194F03"/>
    <w:rsid w:val="00195B4D"/>
    <w:rsid w:val="001A1FFC"/>
    <w:rsid w:val="001C4658"/>
    <w:rsid w:val="001D0E0C"/>
    <w:rsid w:val="001D6221"/>
    <w:rsid w:val="001D70F6"/>
    <w:rsid w:val="001E04B7"/>
    <w:rsid w:val="001F6E36"/>
    <w:rsid w:val="0020716E"/>
    <w:rsid w:val="0021496F"/>
    <w:rsid w:val="0021651C"/>
    <w:rsid w:val="00220937"/>
    <w:rsid w:val="00236AEA"/>
    <w:rsid w:val="0024298F"/>
    <w:rsid w:val="00247E45"/>
    <w:rsid w:val="00250197"/>
    <w:rsid w:val="0025286A"/>
    <w:rsid w:val="00252AF7"/>
    <w:rsid w:val="00266AE2"/>
    <w:rsid w:val="00266F47"/>
    <w:rsid w:val="002677B3"/>
    <w:rsid w:val="0027097F"/>
    <w:rsid w:val="00274241"/>
    <w:rsid w:val="00274DB1"/>
    <w:rsid w:val="00275357"/>
    <w:rsid w:val="002821DC"/>
    <w:rsid w:val="00287470"/>
    <w:rsid w:val="002902DB"/>
    <w:rsid w:val="00293310"/>
    <w:rsid w:val="00295552"/>
    <w:rsid w:val="0029597A"/>
    <w:rsid w:val="002A3FB9"/>
    <w:rsid w:val="002A6933"/>
    <w:rsid w:val="002A6CC6"/>
    <w:rsid w:val="002A7D1A"/>
    <w:rsid w:val="002A7E45"/>
    <w:rsid w:val="002C2AD0"/>
    <w:rsid w:val="002C5BF3"/>
    <w:rsid w:val="002C6755"/>
    <w:rsid w:val="002D2C24"/>
    <w:rsid w:val="002E3154"/>
    <w:rsid w:val="00302CED"/>
    <w:rsid w:val="003102FA"/>
    <w:rsid w:val="00313A40"/>
    <w:rsid w:val="0031614C"/>
    <w:rsid w:val="0031675B"/>
    <w:rsid w:val="00316CA8"/>
    <w:rsid w:val="00320AAC"/>
    <w:rsid w:val="00323420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5308C"/>
    <w:rsid w:val="003570E8"/>
    <w:rsid w:val="00365820"/>
    <w:rsid w:val="00373A04"/>
    <w:rsid w:val="00374081"/>
    <w:rsid w:val="00386875"/>
    <w:rsid w:val="00387F1A"/>
    <w:rsid w:val="0039038D"/>
    <w:rsid w:val="00392207"/>
    <w:rsid w:val="00394AC0"/>
    <w:rsid w:val="003A3838"/>
    <w:rsid w:val="003A3E20"/>
    <w:rsid w:val="003A7A94"/>
    <w:rsid w:val="003B2526"/>
    <w:rsid w:val="003B67CB"/>
    <w:rsid w:val="003C00E1"/>
    <w:rsid w:val="003C0518"/>
    <w:rsid w:val="003C2938"/>
    <w:rsid w:val="003C2EA7"/>
    <w:rsid w:val="003C5575"/>
    <w:rsid w:val="003D6ACE"/>
    <w:rsid w:val="003E6CBE"/>
    <w:rsid w:val="003F0A64"/>
    <w:rsid w:val="003F0EF2"/>
    <w:rsid w:val="003F15BA"/>
    <w:rsid w:val="003F56CC"/>
    <w:rsid w:val="0040149C"/>
    <w:rsid w:val="00403988"/>
    <w:rsid w:val="00405041"/>
    <w:rsid w:val="00407D05"/>
    <w:rsid w:val="004103BD"/>
    <w:rsid w:val="00414478"/>
    <w:rsid w:val="00432430"/>
    <w:rsid w:val="004448CE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301C"/>
    <w:rsid w:val="004654A5"/>
    <w:rsid w:val="00465B51"/>
    <w:rsid w:val="00471B74"/>
    <w:rsid w:val="00473C32"/>
    <w:rsid w:val="00476570"/>
    <w:rsid w:val="00476C08"/>
    <w:rsid w:val="00482DE6"/>
    <w:rsid w:val="00492BD3"/>
    <w:rsid w:val="004A4485"/>
    <w:rsid w:val="004B13BF"/>
    <w:rsid w:val="004B2F53"/>
    <w:rsid w:val="004B4E98"/>
    <w:rsid w:val="004B58D3"/>
    <w:rsid w:val="004C40FC"/>
    <w:rsid w:val="004D58DB"/>
    <w:rsid w:val="004D5EA5"/>
    <w:rsid w:val="004D6908"/>
    <w:rsid w:val="004E3F1C"/>
    <w:rsid w:val="004E6E55"/>
    <w:rsid w:val="004E776B"/>
    <w:rsid w:val="004F3642"/>
    <w:rsid w:val="004F53B3"/>
    <w:rsid w:val="004F71F0"/>
    <w:rsid w:val="00503233"/>
    <w:rsid w:val="00503F55"/>
    <w:rsid w:val="00504EBD"/>
    <w:rsid w:val="00507F73"/>
    <w:rsid w:val="00512A53"/>
    <w:rsid w:val="00513624"/>
    <w:rsid w:val="00517568"/>
    <w:rsid w:val="00522891"/>
    <w:rsid w:val="00523779"/>
    <w:rsid w:val="00525A30"/>
    <w:rsid w:val="005357EC"/>
    <w:rsid w:val="0053742C"/>
    <w:rsid w:val="0054475A"/>
    <w:rsid w:val="0054539C"/>
    <w:rsid w:val="0054540D"/>
    <w:rsid w:val="00554087"/>
    <w:rsid w:val="0055410F"/>
    <w:rsid w:val="005565F0"/>
    <w:rsid w:val="0055707D"/>
    <w:rsid w:val="005610CD"/>
    <w:rsid w:val="00562E58"/>
    <w:rsid w:val="005633CF"/>
    <w:rsid w:val="00567E39"/>
    <w:rsid w:val="00575B69"/>
    <w:rsid w:val="005760A9"/>
    <w:rsid w:val="00576411"/>
    <w:rsid w:val="00584961"/>
    <w:rsid w:val="00585465"/>
    <w:rsid w:val="0059098D"/>
    <w:rsid w:val="00594464"/>
    <w:rsid w:val="005944AC"/>
    <w:rsid w:val="00595DE9"/>
    <w:rsid w:val="00596877"/>
    <w:rsid w:val="005A2E43"/>
    <w:rsid w:val="005A6E2C"/>
    <w:rsid w:val="005B105A"/>
    <w:rsid w:val="005B14EB"/>
    <w:rsid w:val="005B46D2"/>
    <w:rsid w:val="005B580E"/>
    <w:rsid w:val="005C00ED"/>
    <w:rsid w:val="005C1B2D"/>
    <w:rsid w:val="005D2912"/>
    <w:rsid w:val="005D2F86"/>
    <w:rsid w:val="005E13F3"/>
    <w:rsid w:val="005F5A1A"/>
    <w:rsid w:val="005F697A"/>
    <w:rsid w:val="006113E7"/>
    <w:rsid w:val="00614FCE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35CEB"/>
    <w:rsid w:val="00641662"/>
    <w:rsid w:val="00643ACD"/>
    <w:rsid w:val="00643CC5"/>
    <w:rsid w:val="00645677"/>
    <w:rsid w:val="006524AE"/>
    <w:rsid w:val="00652DCD"/>
    <w:rsid w:val="00653A43"/>
    <w:rsid w:val="0066108B"/>
    <w:rsid w:val="00662A9E"/>
    <w:rsid w:val="00666716"/>
    <w:rsid w:val="006700B2"/>
    <w:rsid w:val="00672EC0"/>
    <w:rsid w:val="00676661"/>
    <w:rsid w:val="00683673"/>
    <w:rsid w:val="0068575B"/>
    <w:rsid w:val="00687DF3"/>
    <w:rsid w:val="00691801"/>
    <w:rsid w:val="00691882"/>
    <w:rsid w:val="006948EE"/>
    <w:rsid w:val="006A4310"/>
    <w:rsid w:val="006A6B0D"/>
    <w:rsid w:val="006B4A57"/>
    <w:rsid w:val="006C0CF5"/>
    <w:rsid w:val="006E4335"/>
    <w:rsid w:val="006E6E12"/>
    <w:rsid w:val="00702B41"/>
    <w:rsid w:val="00702D80"/>
    <w:rsid w:val="00703372"/>
    <w:rsid w:val="0071157A"/>
    <w:rsid w:val="00712EAB"/>
    <w:rsid w:val="00714B69"/>
    <w:rsid w:val="00714D2F"/>
    <w:rsid w:val="00717C5A"/>
    <w:rsid w:val="007217A8"/>
    <w:rsid w:val="007217DE"/>
    <w:rsid w:val="007252E0"/>
    <w:rsid w:val="007320A1"/>
    <w:rsid w:val="0073314A"/>
    <w:rsid w:val="00740C32"/>
    <w:rsid w:val="00741ABD"/>
    <w:rsid w:val="00742087"/>
    <w:rsid w:val="00743229"/>
    <w:rsid w:val="00745D18"/>
    <w:rsid w:val="00745E01"/>
    <w:rsid w:val="00747F52"/>
    <w:rsid w:val="007601DB"/>
    <w:rsid w:val="00766EBE"/>
    <w:rsid w:val="0077046E"/>
    <w:rsid w:val="00774855"/>
    <w:rsid w:val="00775DE2"/>
    <w:rsid w:val="00775DF4"/>
    <w:rsid w:val="007822EE"/>
    <w:rsid w:val="007827EA"/>
    <w:rsid w:val="00783B5A"/>
    <w:rsid w:val="00791C0F"/>
    <w:rsid w:val="00796811"/>
    <w:rsid w:val="007B1F97"/>
    <w:rsid w:val="007C4E25"/>
    <w:rsid w:val="007C5B5C"/>
    <w:rsid w:val="007D0222"/>
    <w:rsid w:val="007E2428"/>
    <w:rsid w:val="007E24BC"/>
    <w:rsid w:val="007E3E1A"/>
    <w:rsid w:val="007F38A5"/>
    <w:rsid w:val="007F3A0A"/>
    <w:rsid w:val="00803412"/>
    <w:rsid w:val="0080412C"/>
    <w:rsid w:val="00806562"/>
    <w:rsid w:val="00813879"/>
    <w:rsid w:val="008138E1"/>
    <w:rsid w:val="00820992"/>
    <w:rsid w:val="0082150E"/>
    <w:rsid w:val="00827311"/>
    <w:rsid w:val="00831AED"/>
    <w:rsid w:val="008329F1"/>
    <w:rsid w:val="00834BB4"/>
    <w:rsid w:val="008448AF"/>
    <w:rsid w:val="00845CD6"/>
    <w:rsid w:val="00852AAF"/>
    <w:rsid w:val="00860204"/>
    <w:rsid w:val="00860CC9"/>
    <w:rsid w:val="00862A76"/>
    <w:rsid w:val="0086563B"/>
    <w:rsid w:val="00865F60"/>
    <w:rsid w:val="00870551"/>
    <w:rsid w:val="008711D8"/>
    <w:rsid w:val="00874A23"/>
    <w:rsid w:val="0087724B"/>
    <w:rsid w:val="0088228E"/>
    <w:rsid w:val="008838A4"/>
    <w:rsid w:val="00884769"/>
    <w:rsid w:val="00887530"/>
    <w:rsid w:val="00890B49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5283"/>
    <w:rsid w:val="008D775D"/>
    <w:rsid w:val="008E0F72"/>
    <w:rsid w:val="008E0FAE"/>
    <w:rsid w:val="008E122D"/>
    <w:rsid w:val="008E1C7B"/>
    <w:rsid w:val="008E6D71"/>
    <w:rsid w:val="008F1AEE"/>
    <w:rsid w:val="00920B52"/>
    <w:rsid w:val="009226EA"/>
    <w:rsid w:val="00923A44"/>
    <w:rsid w:val="00930630"/>
    <w:rsid w:val="00934AAA"/>
    <w:rsid w:val="00937CED"/>
    <w:rsid w:val="009405D7"/>
    <w:rsid w:val="00940627"/>
    <w:rsid w:val="00941469"/>
    <w:rsid w:val="00942544"/>
    <w:rsid w:val="00943A26"/>
    <w:rsid w:val="00947F22"/>
    <w:rsid w:val="00950354"/>
    <w:rsid w:val="00951413"/>
    <w:rsid w:val="00961784"/>
    <w:rsid w:val="00962601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90E9B"/>
    <w:rsid w:val="00992032"/>
    <w:rsid w:val="00992F82"/>
    <w:rsid w:val="009A087C"/>
    <w:rsid w:val="009A5BEE"/>
    <w:rsid w:val="009B0A13"/>
    <w:rsid w:val="009B1B7F"/>
    <w:rsid w:val="009B41FB"/>
    <w:rsid w:val="009D0E89"/>
    <w:rsid w:val="009D323D"/>
    <w:rsid w:val="009D408B"/>
    <w:rsid w:val="009D5DFE"/>
    <w:rsid w:val="009D71C1"/>
    <w:rsid w:val="009E4E56"/>
    <w:rsid w:val="00A01301"/>
    <w:rsid w:val="00A1081B"/>
    <w:rsid w:val="00A10A12"/>
    <w:rsid w:val="00A24CAA"/>
    <w:rsid w:val="00A261A2"/>
    <w:rsid w:val="00A34AFF"/>
    <w:rsid w:val="00A34C45"/>
    <w:rsid w:val="00A4142E"/>
    <w:rsid w:val="00A46990"/>
    <w:rsid w:val="00A5409D"/>
    <w:rsid w:val="00A553DF"/>
    <w:rsid w:val="00A574C3"/>
    <w:rsid w:val="00A60239"/>
    <w:rsid w:val="00A603E7"/>
    <w:rsid w:val="00A62745"/>
    <w:rsid w:val="00A63054"/>
    <w:rsid w:val="00A65230"/>
    <w:rsid w:val="00A735F4"/>
    <w:rsid w:val="00A9017C"/>
    <w:rsid w:val="00A93635"/>
    <w:rsid w:val="00A9413B"/>
    <w:rsid w:val="00A949FF"/>
    <w:rsid w:val="00AA02AF"/>
    <w:rsid w:val="00AA2561"/>
    <w:rsid w:val="00AA2C79"/>
    <w:rsid w:val="00AA33D7"/>
    <w:rsid w:val="00AC3A9A"/>
    <w:rsid w:val="00AC3C1F"/>
    <w:rsid w:val="00AC4767"/>
    <w:rsid w:val="00AC774A"/>
    <w:rsid w:val="00AD1558"/>
    <w:rsid w:val="00AD2AE9"/>
    <w:rsid w:val="00AD2FC0"/>
    <w:rsid w:val="00AE1F7B"/>
    <w:rsid w:val="00AE1FC1"/>
    <w:rsid w:val="00AE5FAB"/>
    <w:rsid w:val="00AF48E2"/>
    <w:rsid w:val="00AF583D"/>
    <w:rsid w:val="00B01EBA"/>
    <w:rsid w:val="00B01F08"/>
    <w:rsid w:val="00B07DED"/>
    <w:rsid w:val="00B16E8F"/>
    <w:rsid w:val="00B20B9C"/>
    <w:rsid w:val="00B22682"/>
    <w:rsid w:val="00B45669"/>
    <w:rsid w:val="00B47522"/>
    <w:rsid w:val="00B508AB"/>
    <w:rsid w:val="00B51253"/>
    <w:rsid w:val="00B641C2"/>
    <w:rsid w:val="00B64D97"/>
    <w:rsid w:val="00B71D6D"/>
    <w:rsid w:val="00B76C0B"/>
    <w:rsid w:val="00B81231"/>
    <w:rsid w:val="00B834E0"/>
    <w:rsid w:val="00B91E94"/>
    <w:rsid w:val="00B920AC"/>
    <w:rsid w:val="00BA0EC1"/>
    <w:rsid w:val="00BB66FC"/>
    <w:rsid w:val="00BB76D0"/>
    <w:rsid w:val="00BC0BDC"/>
    <w:rsid w:val="00BD0FBD"/>
    <w:rsid w:val="00BD3350"/>
    <w:rsid w:val="00BD5CC9"/>
    <w:rsid w:val="00BE618C"/>
    <w:rsid w:val="00BE62B3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47ADE"/>
    <w:rsid w:val="00C62C69"/>
    <w:rsid w:val="00C755B9"/>
    <w:rsid w:val="00C77C83"/>
    <w:rsid w:val="00C81D52"/>
    <w:rsid w:val="00C94FBB"/>
    <w:rsid w:val="00CA1FBD"/>
    <w:rsid w:val="00CA4D89"/>
    <w:rsid w:val="00CB0E3C"/>
    <w:rsid w:val="00CC3D3F"/>
    <w:rsid w:val="00CC637F"/>
    <w:rsid w:val="00CC7092"/>
    <w:rsid w:val="00CD08D4"/>
    <w:rsid w:val="00CE1AA0"/>
    <w:rsid w:val="00CE3F5C"/>
    <w:rsid w:val="00CE7CB3"/>
    <w:rsid w:val="00CF1885"/>
    <w:rsid w:val="00CF33C3"/>
    <w:rsid w:val="00D01A59"/>
    <w:rsid w:val="00D01EDF"/>
    <w:rsid w:val="00D0463A"/>
    <w:rsid w:val="00D047B5"/>
    <w:rsid w:val="00D07D28"/>
    <w:rsid w:val="00D12406"/>
    <w:rsid w:val="00D16BB6"/>
    <w:rsid w:val="00D1729C"/>
    <w:rsid w:val="00D33F0F"/>
    <w:rsid w:val="00D3578E"/>
    <w:rsid w:val="00D37209"/>
    <w:rsid w:val="00D37264"/>
    <w:rsid w:val="00D40F20"/>
    <w:rsid w:val="00D4235A"/>
    <w:rsid w:val="00D43E1E"/>
    <w:rsid w:val="00D44F4F"/>
    <w:rsid w:val="00D50A33"/>
    <w:rsid w:val="00D52609"/>
    <w:rsid w:val="00D6155B"/>
    <w:rsid w:val="00D61973"/>
    <w:rsid w:val="00D645B6"/>
    <w:rsid w:val="00D65A0B"/>
    <w:rsid w:val="00D70AFA"/>
    <w:rsid w:val="00D80EF8"/>
    <w:rsid w:val="00D818F2"/>
    <w:rsid w:val="00D830E1"/>
    <w:rsid w:val="00D846EF"/>
    <w:rsid w:val="00D87516"/>
    <w:rsid w:val="00D95752"/>
    <w:rsid w:val="00D96DC3"/>
    <w:rsid w:val="00DA10CC"/>
    <w:rsid w:val="00DA1602"/>
    <w:rsid w:val="00DA2811"/>
    <w:rsid w:val="00DA4385"/>
    <w:rsid w:val="00DB1ACD"/>
    <w:rsid w:val="00DB2F4F"/>
    <w:rsid w:val="00DB30BF"/>
    <w:rsid w:val="00DB3D6B"/>
    <w:rsid w:val="00DC10B6"/>
    <w:rsid w:val="00DC29D6"/>
    <w:rsid w:val="00DC3946"/>
    <w:rsid w:val="00DC6DFA"/>
    <w:rsid w:val="00DD2C1F"/>
    <w:rsid w:val="00DE111B"/>
    <w:rsid w:val="00DE20E7"/>
    <w:rsid w:val="00DE56F3"/>
    <w:rsid w:val="00DF07FE"/>
    <w:rsid w:val="00DF2B3A"/>
    <w:rsid w:val="00E17DE6"/>
    <w:rsid w:val="00E2061F"/>
    <w:rsid w:val="00E22D0B"/>
    <w:rsid w:val="00E24C41"/>
    <w:rsid w:val="00E3626F"/>
    <w:rsid w:val="00E4555C"/>
    <w:rsid w:val="00E45ABB"/>
    <w:rsid w:val="00E464AE"/>
    <w:rsid w:val="00E50C27"/>
    <w:rsid w:val="00E50C78"/>
    <w:rsid w:val="00E5402B"/>
    <w:rsid w:val="00E547AA"/>
    <w:rsid w:val="00E576DB"/>
    <w:rsid w:val="00E600AB"/>
    <w:rsid w:val="00E66CA4"/>
    <w:rsid w:val="00E70946"/>
    <w:rsid w:val="00E73307"/>
    <w:rsid w:val="00E80E1B"/>
    <w:rsid w:val="00E87945"/>
    <w:rsid w:val="00E911D8"/>
    <w:rsid w:val="00E96752"/>
    <w:rsid w:val="00E97D14"/>
    <w:rsid w:val="00EA1905"/>
    <w:rsid w:val="00EA296C"/>
    <w:rsid w:val="00EA470E"/>
    <w:rsid w:val="00EA5AAE"/>
    <w:rsid w:val="00EA7D89"/>
    <w:rsid w:val="00EB652E"/>
    <w:rsid w:val="00EC2ABA"/>
    <w:rsid w:val="00EC62B5"/>
    <w:rsid w:val="00EE0A6E"/>
    <w:rsid w:val="00EE3EC1"/>
    <w:rsid w:val="00EE4DC6"/>
    <w:rsid w:val="00F04159"/>
    <w:rsid w:val="00F05596"/>
    <w:rsid w:val="00F077AA"/>
    <w:rsid w:val="00F07A8D"/>
    <w:rsid w:val="00F07E33"/>
    <w:rsid w:val="00F12B5E"/>
    <w:rsid w:val="00F13AE3"/>
    <w:rsid w:val="00F15E49"/>
    <w:rsid w:val="00F21627"/>
    <w:rsid w:val="00F23D43"/>
    <w:rsid w:val="00F313A8"/>
    <w:rsid w:val="00F3572B"/>
    <w:rsid w:val="00F405D0"/>
    <w:rsid w:val="00F4160C"/>
    <w:rsid w:val="00F429AA"/>
    <w:rsid w:val="00F462DC"/>
    <w:rsid w:val="00F475FA"/>
    <w:rsid w:val="00F476C2"/>
    <w:rsid w:val="00F4781A"/>
    <w:rsid w:val="00F51B9A"/>
    <w:rsid w:val="00F5363E"/>
    <w:rsid w:val="00F65E01"/>
    <w:rsid w:val="00F66845"/>
    <w:rsid w:val="00F73946"/>
    <w:rsid w:val="00F754C5"/>
    <w:rsid w:val="00F76785"/>
    <w:rsid w:val="00F8490E"/>
    <w:rsid w:val="00F857E0"/>
    <w:rsid w:val="00F86B9D"/>
    <w:rsid w:val="00F9579C"/>
    <w:rsid w:val="00FA7693"/>
    <w:rsid w:val="00FB7786"/>
    <w:rsid w:val="00FC261C"/>
    <w:rsid w:val="00FC35F8"/>
    <w:rsid w:val="00FC42E9"/>
    <w:rsid w:val="00FC4FCF"/>
    <w:rsid w:val="00FC7227"/>
    <w:rsid w:val="00FD61D9"/>
    <w:rsid w:val="00FE2AE6"/>
    <w:rsid w:val="00FF1B46"/>
    <w:rsid w:val="00FF418B"/>
    <w:rsid w:val="00FF554B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55E21B00-9425-4158-B75C-4400DA26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33CF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407D05"/>
    <w:rPr>
      <w:color w:val="0000FF"/>
      <w:u w:val="single"/>
    </w:rPr>
  </w:style>
  <w:style w:type="character" w:customStyle="1" w:styleId="PatrycjaMichna">
    <w:name w:val="Patrycja Michna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740C32"/>
    <w:rPr>
      <w:b/>
      <w:bCs/>
    </w:rPr>
  </w:style>
  <w:style w:type="character" w:customStyle="1" w:styleId="jszybska">
    <w:name w:val="jszybska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C00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C00E1"/>
    <w:rPr>
      <w:rFonts w:ascii="Courier New" w:eastAsia="Calibri" w:hAnsi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zumny@pomorskie.eu" TargetMode="External"/><Relationship Id="rId13" Type="http://schemas.openxmlformats.org/officeDocument/2006/relationships/hyperlink" Target="mailto:chojnice.pife@pomorskie.eu" TargetMode="External"/><Relationship Id="rId18" Type="http://schemas.openxmlformats.org/officeDocument/2006/relationships/hyperlink" Target="mailto:wejherowo.pife@pomorskie.eu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mailto:malbork.pife@pomorskie.e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lupsk.pife@pomorskie.eu" TargetMode="External"/><Relationship Id="rId17" Type="http://schemas.openxmlformats.org/officeDocument/2006/relationships/hyperlink" Target="mailto:gdansk.pife@pomorskie.eu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punktinformacyjny@pomorskie.eu" TargetMode="External"/><Relationship Id="rId20" Type="http://schemas.openxmlformats.org/officeDocument/2006/relationships/hyperlink" Target="mailto:chojnice.pife@pomorskie.e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ejherowo.pife@pomorskie.eu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m.szumny@pomorskie.eu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gdansk.pife@pomorskie.eu" TargetMode="External"/><Relationship Id="rId19" Type="http://schemas.openxmlformats.org/officeDocument/2006/relationships/hyperlink" Target="mailto:slupsk.pife@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nktinformacyjny@pomorskie.eu" TargetMode="External"/><Relationship Id="rId14" Type="http://schemas.openxmlformats.org/officeDocument/2006/relationships/hyperlink" Target="mailto:malbork.pife@pomorskie.eu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46BBB-0882-4047-BB6B-E30162648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listownik_DPR.dot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69</CharactersWithSpaces>
  <SharedDoc>false</SharedDoc>
  <HLinks>
    <vt:vector size="42" baseType="variant">
      <vt:variant>
        <vt:i4>7340061</vt:i4>
      </vt:variant>
      <vt:variant>
        <vt:i4>18</vt:i4>
      </vt:variant>
      <vt:variant>
        <vt:i4>0</vt:i4>
      </vt:variant>
      <vt:variant>
        <vt:i4>5</vt:i4>
      </vt:variant>
      <vt:variant>
        <vt:lpwstr>mailto:malbork.pife@pomorskie.eu</vt:lpwstr>
      </vt:variant>
      <vt:variant>
        <vt:lpwstr/>
      </vt:variant>
      <vt:variant>
        <vt:i4>4522022</vt:i4>
      </vt:variant>
      <vt:variant>
        <vt:i4>15</vt:i4>
      </vt:variant>
      <vt:variant>
        <vt:i4>0</vt:i4>
      </vt:variant>
      <vt:variant>
        <vt:i4>5</vt:i4>
      </vt:variant>
      <vt:variant>
        <vt:lpwstr>mailto:chojnice.pife@pomorskie.eu</vt:lpwstr>
      </vt:variant>
      <vt:variant>
        <vt:lpwstr/>
      </vt:variant>
      <vt:variant>
        <vt:i4>3211359</vt:i4>
      </vt:variant>
      <vt:variant>
        <vt:i4>12</vt:i4>
      </vt:variant>
      <vt:variant>
        <vt:i4>0</vt:i4>
      </vt:variant>
      <vt:variant>
        <vt:i4>5</vt:i4>
      </vt:variant>
      <vt:variant>
        <vt:lpwstr>mailto:slupsk.pife@pomorskie.eu</vt:lpwstr>
      </vt:variant>
      <vt:variant>
        <vt:lpwstr/>
      </vt:variant>
      <vt:variant>
        <vt:i4>852068</vt:i4>
      </vt:variant>
      <vt:variant>
        <vt:i4>9</vt:i4>
      </vt:variant>
      <vt:variant>
        <vt:i4>0</vt:i4>
      </vt:variant>
      <vt:variant>
        <vt:i4>5</vt:i4>
      </vt:variant>
      <vt:variant>
        <vt:lpwstr>mailto:wejherowo.pife@pomorskie.eu</vt:lpwstr>
      </vt:variant>
      <vt:variant>
        <vt:lpwstr/>
      </vt:variant>
      <vt:variant>
        <vt:i4>3211337</vt:i4>
      </vt:variant>
      <vt:variant>
        <vt:i4>6</vt:i4>
      </vt:variant>
      <vt:variant>
        <vt:i4>0</vt:i4>
      </vt:variant>
      <vt:variant>
        <vt:i4>5</vt:i4>
      </vt:variant>
      <vt:variant>
        <vt:lpwstr>mailto:gdansk.pife@pomorskie.eu</vt:lpwstr>
      </vt:variant>
      <vt:variant>
        <vt:lpwstr/>
      </vt:variant>
      <vt:variant>
        <vt:i4>1048619</vt:i4>
      </vt:variant>
      <vt:variant>
        <vt:i4>3</vt:i4>
      </vt:variant>
      <vt:variant>
        <vt:i4>0</vt:i4>
      </vt:variant>
      <vt:variant>
        <vt:i4>5</vt:i4>
      </vt:variant>
      <vt:variant>
        <vt:lpwstr>mailto:punktinformacyjny@pomorskie.eu</vt:lpwstr>
      </vt:variant>
      <vt:variant>
        <vt:lpwstr/>
      </vt:variant>
      <vt:variant>
        <vt:i4>6684686</vt:i4>
      </vt:variant>
      <vt:variant>
        <vt:i4>0</vt:i4>
      </vt:variant>
      <vt:variant>
        <vt:i4>0</vt:i4>
      </vt:variant>
      <vt:variant>
        <vt:i4>5</vt:i4>
      </vt:variant>
      <vt:variant>
        <vt:lpwstr>mailto:m.szumny@pomorskie.eu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creator>akoc</dc:creator>
  <cp:lastModifiedBy>Urząd Miasta</cp:lastModifiedBy>
  <cp:revision>2</cp:revision>
  <cp:lastPrinted>2015-09-07T14:16:00Z</cp:lastPrinted>
  <dcterms:created xsi:type="dcterms:W3CDTF">2016-07-21T12:06:00Z</dcterms:created>
  <dcterms:modified xsi:type="dcterms:W3CDTF">2016-07-21T12:06:00Z</dcterms:modified>
</cp:coreProperties>
</file>