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51657728" stroked="f">
            <v:textbox style="mso-next-textbox:#_x0000_s1027">
              <w:txbxContent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761499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 w:rsidR="00CA69C0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r w:rsidR="00C003C1">
                    <w:rPr>
                      <w:rFonts w:ascii="Calibri" w:hAnsi="Calibri"/>
                      <w:sz w:val="22"/>
                      <w:szCs w:val="22"/>
                    </w:rPr>
                    <w:t xml:space="preserve">Poddziałanie 2.2.1. RPO WP: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Inwestycje profilowane </w:t>
                  </w:r>
                  <w:r w:rsidR="004A37DA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="00C003C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wsparcie dotacyjne</w:t>
                  </w:r>
                  <w:r w:rsidR="00C003C1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31 stycznia 2017 r.  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6425E" w:rsidRPr="00D508CD" w:rsidRDefault="0066425E" w:rsidP="0066425E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 B</w:t>
                  </w:r>
                </w:p>
                <w:p w:rsidR="0066425E" w:rsidRDefault="0066425E" w:rsidP="0066425E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66425E" w:rsidRPr="00C003C1" w:rsidRDefault="0066425E" w:rsidP="0066425E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C003C1"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  <w:t xml:space="preserve">sala konferencyjna nr </w:t>
                  </w:r>
                  <w:r w:rsidR="004B2B0B" w:rsidRPr="00C003C1"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  <w:t>3</w:t>
                  </w:r>
                </w:p>
                <w:p w:rsidR="0066425E" w:rsidRDefault="0066425E" w:rsidP="0066425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6425E" w:rsidRPr="000C4403" w:rsidRDefault="0066425E" w:rsidP="0066425E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Pr="00F11ED7" w:rsidRDefault="0066425E" w:rsidP="0066425E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66425E" w:rsidRPr="00F11ED7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6425E" w:rsidRP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6425E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66425E" w:rsidRPr="00F011FC" w:rsidRDefault="0066425E" w:rsidP="0066425E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517E1F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66425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30</w:t>
                  </w:r>
                  <w:r w:rsidR="0069215F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E3067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stycznia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E3067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C003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 w:rsidR="00C003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91" w:rsidRDefault="002F5791">
      <w:r>
        <w:separator/>
      </w:r>
    </w:p>
  </w:endnote>
  <w:endnote w:type="continuationSeparator" w:id="0">
    <w:p w:rsidR="002F5791" w:rsidRDefault="002F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91" w:rsidRDefault="002F5791">
      <w:r>
        <w:separator/>
      </w:r>
    </w:p>
  </w:footnote>
  <w:footnote w:type="continuationSeparator" w:id="0">
    <w:p w:rsidR="002F5791" w:rsidRDefault="002F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D33157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D33157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252B3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3D76"/>
    <w:rsid w:val="00104684"/>
    <w:rsid w:val="00113BC7"/>
    <w:rsid w:val="00115737"/>
    <w:rsid w:val="001166B1"/>
    <w:rsid w:val="001213D5"/>
    <w:rsid w:val="00125341"/>
    <w:rsid w:val="00126943"/>
    <w:rsid w:val="00127A60"/>
    <w:rsid w:val="00130B23"/>
    <w:rsid w:val="00131B85"/>
    <w:rsid w:val="00132849"/>
    <w:rsid w:val="00134714"/>
    <w:rsid w:val="00135633"/>
    <w:rsid w:val="0013796C"/>
    <w:rsid w:val="00142583"/>
    <w:rsid w:val="00151637"/>
    <w:rsid w:val="001528FB"/>
    <w:rsid w:val="001544A7"/>
    <w:rsid w:val="001647A7"/>
    <w:rsid w:val="00164B06"/>
    <w:rsid w:val="00171B7D"/>
    <w:rsid w:val="00173C29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2F5791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5162"/>
    <w:rsid w:val="003E6CBE"/>
    <w:rsid w:val="003F0A64"/>
    <w:rsid w:val="003F0EF2"/>
    <w:rsid w:val="003F15BA"/>
    <w:rsid w:val="003F1E84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37DA"/>
    <w:rsid w:val="004A4485"/>
    <w:rsid w:val="004B13BF"/>
    <w:rsid w:val="004B2B0B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17E1F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4762F"/>
    <w:rsid w:val="006524AE"/>
    <w:rsid w:val="00652DCD"/>
    <w:rsid w:val="00653A43"/>
    <w:rsid w:val="0066108B"/>
    <w:rsid w:val="00662A9E"/>
    <w:rsid w:val="0066425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BEF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E2CDB"/>
    <w:rsid w:val="009E798F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375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B0551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003C1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87CAA"/>
    <w:rsid w:val="00C94FBB"/>
    <w:rsid w:val="00CA1FBD"/>
    <w:rsid w:val="00CA4D89"/>
    <w:rsid w:val="00CA69C0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157"/>
    <w:rsid w:val="00D33F0F"/>
    <w:rsid w:val="00D3578E"/>
    <w:rsid w:val="00D37264"/>
    <w:rsid w:val="00D40F20"/>
    <w:rsid w:val="00D4235A"/>
    <w:rsid w:val="00D43E1E"/>
    <w:rsid w:val="00D44423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0670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F5C5D"/>
    <w:rsid w:val="00F034C3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41F3"/>
    <w:rsid w:val="00FB6054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A85F-8AF4-4D52-88E4-6A22A3E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2017-01-13T14:29:00Z</dcterms:created>
  <dcterms:modified xsi:type="dcterms:W3CDTF">2017-01-13T14:29:00Z</dcterms:modified>
</cp:coreProperties>
</file>