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3B" w:rsidRPr="001B0108" w:rsidRDefault="003D1B8C" w:rsidP="001C793B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Formular</w:t>
      </w:r>
      <w:r w:rsidR="00844957">
        <w:rPr>
          <w:b/>
          <w:sz w:val="20"/>
          <w:szCs w:val="20"/>
        </w:rPr>
        <w:t>z zgłoszeniowy dla uczestników P</w:t>
      </w:r>
      <w:r>
        <w:rPr>
          <w:b/>
          <w:sz w:val="20"/>
          <w:szCs w:val="20"/>
        </w:rPr>
        <w:t>rojektu</w:t>
      </w:r>
      <w:r w:rsidR="001C793B" w:rsidRPr="001B0108">
        <w:rPr>
          <w:b/>
          <w:sz w:val="20"/>
          <w:szCs w:val="20"/>
        </w:rPr>
        <w:t>:</w:t>
      </w:r>
    </w:p>
    <w:p w:rsidR="003D1B8C" w:rsidRPr="003D1B8C" w:rsidRDefault="003D1B8C" w:rsidP="003D1B8C">
      <w:pPr>
        <w:spacing w:after="0" w:line="240" w:lineRule="auto"/>
        <w:jc w:val="center"/>
        <w:rPr>
          <w:b/>
          <w:i/>
          <w:sz w:val="20"/>
          <w:szCs w:val="20"/>
        </w:rPr>
      </w:pPr>
      <w:r w:rsidRPr="003D1B8C">
        <w:rPr>
          <w:b/>
          <w:i/>
          <w:sz w:val="20"/>
          <w:szCs w:val="20"/>
        </w:rPr>
        <w:t xml:space="preserve">Szkoła Biznesu dla organizacji pozarządowych z obszaru SGR </w:t>
      </w:r>
    </w:p>
    <w:p w:rsidR="001C793B" w:rsidRPr="001B0108" w:rsidRDefault="001C793B" w:rsidP="001C793B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1C793B" w:rsidRPr="001B0108" w:rsidRDefault="001C793B" w:rsidP="001C793B">
      <w:pPr>
        <w:spacing w:after="0" w:line="240" w:lineRule="auto"/>
        <w:jc w:val="both"/>
        <w:rPr>
          <w:sz w:val="20"/>
          <w:szCs w:val="20"/>
        </w:rPr>
      </w:pPr>
      <w:r w:rsidRPr="001B0108">
        <w:rPr>
          <w:sz w:val="20"/>
          <w:szCs w:val="20"/>
        </w:rPr>
        <w:t>Prosimy o wypełnienie niniejszego formularza, który jest niezbędny do przystąpienia przez organizację do procesu rekrutacji Uczestników Projektu. Formularz należy złożyć:</w:t>
      </w:r>
    </w:p>
    <w:p w:rsidR="001C793B" w:rsidRPr="001B0108" w:rsidRDefault="001C793B" w:rsidP="001C793B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0"/>
          <w:szCs w:val="20"/>
        </w:rPr>
      </w:pPr>
      <w:r w:rsidRPr="001B0108">
        <w:rPr>
          <w:sz w:val="20"/>
          <w:szCs w:val="20"/>
        </w:rPr>
        <w:t xml:space="preserve">osobiście w siedzibie Słowińskiej Grupy Rybackiej przy ul. </w:t>
      </w:r>
      <w:r w:rsidR="004934D2">
        <w:rPr>
          <w:sz w:val="20"/>
          <w:szCs w:val="20"/>
        </w:rPr>
        <w:t>Usteckiej 8 w Przewłoce</w:t>
      </w:r>
      <w:r w:rsidRPr="001B0108">
        <w:rPr>
          <w:sz w:val="20"/>
          <w:szCs w:val="20"/>
        </w:rPr>
        <w:t>, 76-270 Ustka lub</w:t>
      </w:r>
    </w:p>
    <w:p w:rsidR="001C793B" w:rsidRPr="001B0108" w:rsidRDefault="001C793B" w:rsidP="001C793B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0"/>
          <w:szCs w:val="20"/>
        </w:rPr>
      </w:pPr>
      <w:r w:rsidRPr="001B0108">
        <w:rPr>
          <w:sz w:val="20"/>
          <w:szCs w:val="20"/>
        </w:rPr>
        <w:t xml:space="preserve">przesłać drogą elektroniczną na adres: </w:t>
      </w:r>
      <w:hyperlink r:id="rId8" w:history="1">
        <w:r w:rsidRPr="001B0108">
          <w:rPr>
            <w:color w:val="0000FF"/>
            <w:sz w:val="20"/>
            <w:szCs w:val="20"/>
            <w:u w:val="single"/>
          </w:rPr>
          <w:t>e.laskowska@sgr.org.pl</w:t>
        </w:r>
      </w:hyperlink>
      <w:r w:rsidRPr="001B0108">
        <w:rPr>
          <w:sz w:val="20"/>
          <w:szCs w:val="20"/>
        </w:rPr>
        <w:t xml:space="preserve"> lub </w:t>
      </w:r>
      <w:hyperlink r:id="rId9" w:history="1">
        <w:r w:rsidRPr="001B0108">
          <w:rPr>
            <w:color w:val="0000FF"/>
            <w:sz w:val="20"/>
            <w:szCs w:val="20"/>
            <w:u w:val="single"/>
          </w:rPr>
          <w:t>biuro@sgr.org.pl</w:t>
        </w:r>
      </w:hyperlink>
      <w:r w:rsidRPr="001B0108">
        <w:rPr>
          <w:sz w:val="20"/>
          <w:szCs w:val="20"/>
        </w:rPr>
        <w:t xml:space="preserve"> lub</w:t>
      </w:r>
    </w:p>
    <w:p w:rsidR="001C793B" w:rsidRPr="00844957" w:rsidRDefault="001C793B" w:rsidP="00844957">
      <w:pPr>
        <w:numPr>
          <w:ilvl w:val="0"/>
          <w:numId w:val="27"/>
        </w:numPr>
        <w:spacing w:after="60" w:line="240" w:lineRule="auto"/>
        <w:ind w:left="714" w:hanging="357"/>
        <w:jc w:val="both"/>
        <w:rPr>
          <w:sz w:val="20"/>
          <w:szCs w:val="20"/>
        </w:rPr>
      </w:pPr>
      <w:r w:rsidRPr="001B0108">
        <w:rPr>
          <w:sz w:val="20"/>
          <w:szCs w:val="20"/>
        </w:rPr>
        <w:t>przesłać pocztą tradycyjną do biura Słowińskiej Grupy Rybackiej na wyżej podany adres.</w:t>
      </w:r>
    </w:p>
    <w:p w:rsidR="001C793B" w:rsidRPr="001B0108" w:rsidRDefault="001C793B" w:rsidP="001C793B">
      <w:pPr>
        <w:numPr>
          <w:ilvl w:val="0"/>
          <w:numId w:val="25"/>
        </w:numPr>
        <w:spacing w:after="0" w:line="240" w:lineRule="auto"/>
        <w:ind w:hanging="218"/>
        <w:contextualSpacing/>
        <w:jc w:val="both"/>
        <w:rPr>
          <w:sz w:val="20"/>
          <w:szCs w:val="20"/>
        </w:rPr>
      </w:pPr>
      <w:r w:rsidRPr="001B0108">
        <w:rPr>
          <w:sz w:val="20"/>
          <w:szCs w:val="20"/>
        </w:rPr>
        <w:t>Informacje o Projekcie.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6139"/>
      </w:tblGrid>
      <w:tr w:rsidR="001C793B" w:rsidRPr="001B0108" w:rsidTr="003D1B8C">
        <w:tc>
          <w:tcPr>
            <w:tcW w:w="2835" w:type="dxa"/>
            <w:shd w:val="clear" w:color="auto" w:fill="auto"/>
          </w:tcPr>
          <w:p w:rsidR="001C793B" w:rsidRPr="001B0108" w:rsidRDefault="001C793B" w:rsidP="00FB7E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NAZWA PROJEKTU</w:t>
            </w:r>
          </w:p>
        </w:tc>
        <w:tc>
          <w:tcPr>
            <w:tcW w:w="6269" w:type="dxa"/>
            <w:shd w:val="clear" w:color="auto" w:fill="auto"/>
          </w:tcPr>
          <w:p w:rsidR="001C793B" w:rsidRPr="003D1B8C" w:rsidRDefault="003D1B8C" w:rsidP="00FB7E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1B8C">
              <w:rPr>
                <w:sz w:val="20"/>
                <w:szCs w:val="20"/>
              </w:rPr>
              <w:t>Szkoła Biznesu dla organizacji pozarządowych z obszaru SGR</w:t>
            </w:r>
          </w:p>
        </w:tc>
      </w:tr>
      <w:tr w:rsidR="001C793B" w:rsidRPr="001B0108" w:rsidTr="003D1B8C">
        <w:tc>
          <w:tcPr>
            <w:tcW w:w="2835" w:type="dxa"/>
            <w:shd w:val="clear" w:color="auto" w:fill="auto"/>
          </w:tcPr>
          <w:p w:rsidR="001C793B" w:rsidRPr="001B0108" w:rsidRDefault="001C793B" w:rsidP="00FB7E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WSPÓŁFINANSOWANIE</w:t>
            </w:r>
          </w:p>
        </w:tc>
        <w:tc>
          <w:tcPr>
            <w:tcW w:w="6269" w:type="dxa"/>
            <w:shd w:val="clear" w:color="auto" w:fill="auto"/>
          </w:tcPr>
          <w:p w:rsidR="001C793B" w:rsidRPr="001B0108" w:rsidRDefault="004934D2" w:rsidP="004934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Rozwoju Obszarów Wiejskich na lata 2014-2020</w:t>
            </w:r>
          </w:p>
        </w:tc>
      </w:tr>
      <w:tr w:rsidR="001C793B" w:rsidRPr="001B0108" w:rsidTr="003D1B8C">
        <w:tc>
          <w:tcPr>
            <w:tcW w:w="2835" w:type="dxa"/>
            <w:shd w:val="clear" w:color="auto" w:fill="auto"/>
          </w:tcPr>
          <w:p w:rsidR="001C793B" w:rsidRPr="001B0108" w:rsidRDefault="001C793B" w:rsidP="00FB7E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ORGANIZATOR PROJEKTU</w:t>
            </w:r>
          </w:p>
        </w:tc>
        <w:tc>
          <w:tcPr>
            <w:tcW w:w="6269" w:type="dxa"/>
            <w:shd w:val="clear" w:color="auto" w:fill="auto"/>
          </w:tcPr>
          <w:p w:rsidR="001C793B" w:rsidRPr="001B0108" w:rsidRDefault="003D1B8C" w:rsidP="004934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Słowińska Grupa Rybacka, </w:t>
            </w:r>
            <w:r w:rsidR="001C793B" w:rsidRPr="001B0108">
              <w:rPr>
                <w:sz w:val="20"/>
                <w:szCs w:val="20"/>
              </w:rPr>
              <w:t xml:space="preserve">ul. </w:t>
            </w:r>
            <w:r w:rsidR="004934D2">
              <w:rPr>
                <w:sz w:val="20"/>
                <w:szCs w:val="20"/>
              </w:rPr>
              <w:t>Ustecka 8, Przewłoka</w:t>
            </w:r>
            <w:r w:rsidR="001C793B" w:rsidRPr="001B0108">
              <w:rPr>
                <w:sz w:val="20"/>
                <w:szCs w:val="20"/>
              </w:rPr>
              <w:t>, 76-270 Ustka.</w:t>
            </w:r>
          </w:p>
        </w:tc>
      </w:tr>
    </w:tbl>
    <w:p w:rsidR="001C793B" w:rsidRPr="001B0108" w:rsidRDefault="001C793B" w:rsidP="00844957">
      <w:pPr>
        <w:numPr>
          <w:ilvl w:val="0"/>
          <w:numId w:val="25"/>
        </w:numPr>
        <w:spacing w:before="60" w:after="0" w:line="240" w:lineRule="auto"/>
        <w:ind w:left="215" w:hanging="215"/>
        <w:jc w:val="both"/>
        <w:rPr>
          <w:sz w:val="20"/>
          <w:szCs w:val="20"/>
        </w:rPr>
      </w:pPr>
      <w:r w:rsidRPr="001B0108">
        <w:rPr>
          <w:sz w:val="20"/>
          <w:szCs w:val="20"/>
        </w:rPr>
        <w:t>Dane Kandydata.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6705"/>
      </w:tblGrid>
      <w:tr w:rsidR="001C793B" w:rsidRPr="001B0108" w:rsidTr="004934D2">
        <w:tc>
          <w:tcPr>
            <w:tcW w:w="2268" w:type="dxa"/>
            <w:shd w:val="clear" w:color="auto" w:fill="auto"/>
          </w:tcPr>
          <w:p w:rsidR="001C793B" w:rsidRPr="001B0108" w:rsidRDefault="001C793B" w:rsidP="00FB7E46">
            <w:pPr>
              <w:spacing w:after="0" w:line="240" w:lineRule="auto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NAZWA KANDYDATA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1C793B" w:rsidRPr="001B0108" w:rsidRDefault="001C793B" w:rsidP="00493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793B" w:rsidRPr="001B0108" w:rsidTr="004934D2">
        <w:tc>
          <w:tcPr>
            <w:tcW w:w="2268" w:type="dxa"/>
            <w:shd w:val="clear" w:color="auto" w:fill="auto"/>
          </w:tcPr>
          <w:p w:rsidR="001C793B" w:rsidRPr="001B0108" w:rsidRDefault="0048373F" w:rsidP="00FB7E46">
            <w:pPr>
              <w:spacing w:after="0" w:line="240" w:lineRule="auto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ADRES SIEDZIBY KANDYDATA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1C793B" w:rsidRPr="001B0108" w:rsidRDefault="001C793B" w:rsidP="00493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793B" w:rsidRPr="001B0108" w:rsidTr="004934D2">
        <w:tc>
          <w:tcPr>
            <w:tcW w:w="2268" w:type="dxa"/>
            <w:shd w:val="clear" w:color="auto" w:fill="auto"/>
          </w:tcPr>
          <w:p w:rsidR="001C793B" w:rsidRPr="001B0108" w:rsidRDefault="001C793B" w:rsidP="00FB7E46">
            <w:pPr>
              <w:spacing w:after="0" w:line="240" w:lineRule="auto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TELEFON/FAX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1C793B" w:rsidRPr="001B0108" w:rsidRDefault="001C793B" w:rsidP="00493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793B" w:rsidRPr="001B0108" w:rsidTr="004934D2">
        <w:tc>
          <w:tcPr>
            <w:tcW w:w="2268" w:type="dxa"/>
            <w:shd w:val="clear" w:color="auto" w:fill="auto"/>
          </w:tcPr>
          <w:p w:rsidR="001C793B" w:rsidRPr="001B0108" w:rsidRDefault="001C793B" w:rsidP="00FB7E46">
            <w:pPr>
              <w:spacing w:after="0" w:line="240" w:lineRule="auto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ADRES E-MAIL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1C793B" w:rsidRPr="001B0108" w:rsidRDefault="001C793B" w:rsidP="00493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34D2" w:rsidRPr="001B0108" w:rsidTr="004934D2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34D2" w:rsidRPr="001B0108" w:rsidRDefault="004934D2" w:rsidP="00FB7E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KRS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4D2" w:rsidRPr="001B0108" w:rsidRDefault="004934D2" w:rsidP="00493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C793B" w:rsidRPr="003D1B8C" w:rsidRDefault="001C793B" w:rsidP="00844957">
      <w:pPr>
        <w:numPr>
          <w:ilvl w:val="0"/>
          <w:numId w:val="25"/>
        </w:numPr>
        <w:spacing w:before="60" w:after="0" w:line="240" w:lineRule="auto"/>
        <w:ind w:left="215" w:hanging="357"/>
        <w:jc w:val="both"/>
        <w:rPr>
          <w:sz w:val="20"/>
          <w:szCs w:val="20"/>
        </w:rPr>
      </w:pPr>
      <w:r w:rsidRPr="001B0108">
        <w:rPr>
          <w:sz w:val="20"/>
          <w:szCs w:val="20"/>
        </w:rPr>
        <w:t>Oświadczenia i zobowiązania Kandydatów.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418"/>
      </w:tblGrid>
      <w:tr w:rsidR="001C793B" w:rsidRPr="001B0108" w:rsidTr="00FB7E46">
        <w:trPr>
          <w:trHeight w:val="675"/>
        </w:trPr>
        <w:tc>
          <w:tcPr>
            <w:tcW w:w="9070" w:type="dxa"/>
            <w:gridSpan w:val="2"/>
            <w:shd w:val="clear" w:color="auto" w:fill="auto"/>
          </w:tcPr>
          <w:p w:rsidR="001C793B" w:rsidRPr="001B0108" w:rsidRDefault="001C793B" w:rsidP="00FB7E46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 xml:space="preserve">Oświadczam, że zapoznałem/łam się z Regulaminem Projektu i akceptuję zawarte w nim postanowienia.         </w:t>
            </w:r>
          </w:p>
          <w:p w:rsidR="001C793B" w:rsidRPr="001B0108" w:rsidRDefault="001C793B" w:rsidP="00FB7E46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C793B" w:rsidRPr="001B0108" w:rsidTr="00FB7E46">
        <w:trPr>
          <w:trHeight w:val="675"/>
        </w:trPr>
        <w:tc>
          <w:tcPr>
            <w:tcW w:w="4535" w:type="dxa"/>
            <w:shd w:val="clear" w:color="auto" w:fill="auto"/>
          </w:tcPr>
          <w:p w:rsidR="001C793B" w:rsidRPr="001B0108" w:rsidRDefault="004934D2" w:rsidP="00FB7E4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:rsidR="001C793B" w:rsidRPr="001B0108" w:rsidRDefault="001C793B" w:rsidP="00FB7E4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Data i miejsce</w:t>
            </w:r>
          </w:p>
        </w:tc>
        <w:tc>
          <w:tcPr>
            <w:tcW w:w="4535" w:type="dxa"/>
            <w:shd w:val="clear" w:color="auto" w:fill="auto"/>
          </w:tcPr>
          <w:p w:rsidR="001C793B" w:rsidRPr="001B0108" w:rsidRDefault="001C793B" w:rsidP="00FB7E4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………………………………………………………….</w:t>
            </w:r>
          </w:p>
          <w:p w:rsidR="001C793B" w:rsidRPr="001B0108" w:rsidRDefault="001C793B" w:rsidP="00FB7E4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Podpis osoby upoważnionej do reprezentowania organizacji</w:t>
            </w:r>
          </w:p>
        </w:tc>
      </w:tr>
    </w:tbl>
    <w:p w:rsidR="001C793B" w:rsidRPr="001B0108" w:rsidRDefault="001C793B" w:rsidP="001C793B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407"/>
      </w:tblGrid>
      <w:tr w:rsidR="001C793B" w:rsidRPr="001B0108" w:rsidTr="00FB7E46">
        <w:trPr>
          <w:trHeight w:val="135"/>
        </w:trPr>
        <w:tc>
          <w:tcPr>
            <w:tcW w:w="9070" w:type="dxa"/>
            <w:gridSpan w:val="2"/>
            <w:shd w:val="clear" w:color="auto" w:fill="auto"/>
          </w:tcPr>
          <w:p w:rsidR="001C793B" w:rsidRPr="001B0108" w:rsidRDefault="001C793B" w:rsidP="00FB7E46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844957">
              <w:rPr>
                <w:sz w:val="20"/>
                <w:szCs w:val="20"/>
              </w:rPr>
              <w:t xml:space="preserve">Zobowiązuję się do pełnego uczestnictwa w Projekcie zgodnie z §3 pkt 1 Regulaminu, tj.: szkoleniach, </w:t>
            </w:r>
            <w:r w:rsidR="00844957" w:rsidRPr="00844957">
              <w:rPr>
                <w:sz w:val="20"/>
                <w:szCs w:val="20"/>
              </w:rPr>
              <w:t xml:space="preserve">doradztwie oraz konferencji podsumowującej </w:t>
            </w:r>
            <w:r w:rsidRPr="00844957">
              <w:rPr>
                <w:sz w:val="20"/>
                <w:szCs w:val="20"/>
              </w:rPr>
              <w:t>organizowanych w ramach Projektu.</w:t>
            </w:r>
          </w:p>
          <w:p w:rsidR="001C793B" w:rsidRPr="001B0108" w:rsidRDefault="001C793B" w:rsidP="00FB7E46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C793B" w:rsidRPr="001B0108" w:rsidTr="00FB7E46">
        <w:trPr>
          <w:trHeight w:val="135"/>
        </w:trPr>
        <w:tc>
          <w:tcPr>
            <w:tcW w:w="4535" w:type="dxa"/>
            <w:shd w:val="clear" w:color="auto" w:fill="auto"/>
          </w:tcPr>
          <w:p w:rsidR="001C793B" w:rsidRPr="001B0108" w:rsidRDefault="004934D2" w:rsidP="00FB7E4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:rsidR="001C793B" w:rsidRPr="001B0108" w:rsidRDefault="001C793B" w:rsidP="00FB7E4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Data i miejsce</w:t>
            </w:r>
          </w:p>
        </w:tc>
        <w:tc>
          <w:tcPr>
            <w:tcW w:w="4535" w:type="dxa"/>
            <w:shd w:val="clear" w:color="auto" w:fill="auto"/>
          </w:tcPr>
          <w:p w:rsidR="001C793B" w:rsidRPr="001B0108" w:rsidRDefault="001C793B" w:rsidP="00FB7E4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…………………………………………………….</w:t>
            </w:r>
          </w:p>
          <w:p w:rsidR="001C793B" w:rsidRPr="001B0108" w:rsidRDefault="001C793B" w:rsidP="00FB7E4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Podpis osoby upoważnionej do reprezentowania organizacji</w:t>
            </w:r>
          </w:p>
        </w:tc>
      </w:tr>
    </w:tbl>
    <w:p w:rsidR="001C793B" w:rsidRDefault="001C793B" w:rsidP="001C793B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407"/>
      </w:tblGrid>
      <w:tr w:rsidR="00844957" w:rsidRPr="001B0108" w:rsidTr="00B35C88">
        <w:trPr>
          <w:trHeight w:val="135"/>
        </w:trPr>
        <w:tc>
          <w:tcPr>
            <w:tcW w:w="9070" w:type="dxa"/>
            <w:gridSpan w:val="2"/>
            <w:shd w:val="clear" w:color="auto" w:fill="auto"/>
          </w:tcPr>
          <w:p w:rsidR="00844957" w:rsidRPr="001B0108" w:rsidRDefault="00844957" w:rsidP="00B35C88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informowanie mnie o wszelkich sprawach związanych z  realizacją Projektu drogą mailową na adres wskazany w niniejszym formularzu</w:t>
            </w:r>
            <w:r w:rsidRPr="00844957">
              <w:rPr>
                <w:sz w:val="20"/>
                <w:szCs w:val="20"/>
              </w:rPr>
              <w:t>.</w:t>
            </w:r>
          </w:p>
          <w:p w:rsidR="00844957" w:rsidRPr="001B0108" w:rsidRDefault="00844957" w:rsidP="00B35C88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44957" w:rsidRPr="001B0108" w:rsidTr="00B35C88">
        <w:trPr>
          <w:trHeight w:val="135"/>
        </w:trPr>
        <w:tc>
          <w:tcPr>
            <w:tcW w:w="4535" w:type="dxa"/>
            <w:shd w:val="clear" w:color="auto" w:fill="auto"/>
          </w:tcPr>
          <w:p w:rsidR="00844957" w:rsidRPr="001B0108" w:rsidRDefault="00844957" w:rsidP="00B35C8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:rsidR="00844957" w:rsidRPr="001B0108" w:rsidRDefault="00844957" w:rsidP="00B35C8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Data i miejsce</w:t>
            </w:r>
          </w:p>
        </w:tc>
        <w:tc>
          <w:tcPr>
            <w:tcW w:w="4535" w:type="dxa"/>
            <w:shd w:val="clear" w:color="auto" w:fill="auto"/>
          </w:tcPr>
          <w:p w:rsidR="00844957" w:rsidRPr="001B0108" w:rsidRDefault="00844957" w:rsidP="00B35C8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…………………………………………………….</w:t>
            </w:r>
          </w:p>
          <w:p w:rsidR="00844957" w:rsidRPr="001B0108" w:rsidRDefault="00844957" w:rsidP="00B35C8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Podpis osoby upoważnionej do reprezentowania organizacji</w:t>
            </w:r>
          </w:p>
        </w:tc>
      </w:tr>
    </w:tbl>
    <w:p w:rsidR="00844957" w:rsidRPr="001B0108" w:rsidRDefault="00844957" w:rsidP="001C793B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4445"/>
      </w:tblGrid>
      <w:tr w:rsidR="001C793B" w:rsidRPr="001B0108" w:rsidTr="00FB7E46">
        <w:trPr>
          <w:trHeight w:val="270"/>
        </w:trPr>
        <w:tc>
          <w:tcPr>
            <w:tcW w:w="9070" w:type="dxa"/>
            <w:gridSpan w:val="2"/>
            <w:shd w:val="clear" w:color="auto" w:fill="auto"/>
          </w:tcPr>
          <w:p w:rsidR="001C793B" w:rsidRDefault="001C793B" w:rsidP="00FB7E46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Oświadczam, iż załączone przeze mnie dokumenty oraz informacje podane w niniejszym Formularzu są prawdziwe i zgodne ze stanem prawnym i fak</w:t>
            </w:r>
            <w:r w:rsidR="003D1B8C">
              <w:rPr>
                <w:sz w:val="20"/>
                <w:szCs w:val="20"/>
              </w:rPr>
              <w:t>tycznym.</w:t>
            </w:r>
          </w:p>
          <w:p w:rsidR="003D1B8C" w:rsidRPr="001B0108" w:rsidRDefault="003D1B8C" w:rsidP="00FB7E46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C793B" w:rsidRPr="001B0108" w:rsidTr="00FB7E46">
        <w:trPr>
          <w:trHeight w:val="270"/>
        </w:trPr>
        <w:tc>
          <w:tcPr>
            <w:tcW w:w="4535" w:type="dxa"/>
            <w:shd w:val="clear" w:color="auto" w:fill="auto"/>
          </w:tcPr>
          <w:p w:rsidR="001C793B" w:rsidRPr="001B0108" w:rsidRDefault="004934D2" w:rsidP="00FB7E4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……………………………………………..</w:t>
            </w:r>
          </w:p>
          <w:p w:rsidR="001C793B" w:rsidRPr="001B0108" w:rsidRDefault="001C793B" w:rsidP="00FB7E4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Data i miejsce</w:t>
            </w:r>
          </w:p>
        </w:tc>
        <w:tc>
          <w:tcPr>
            <w:tcW w:w="4535" w:type="dxa"/>
            <w:shd w:val="clear" w:color="auto" w:fill="auto"/>
          </w:tcPr>
          <w:p w:rsidR="001C793B" w:rsidRPr="001B0108" w:rsidRDefault="001C793B" w:rsidP="00FB7E4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………………………………………………………….</w:t>
            </w:r>
          </w:p>
          <w:p w:rsidR="001C793B" w:rsidRPr="001B0108" w:rsidRDefault="001C793B" w:rsidP="00FB7E4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B0108">
              <w:rPr>
                <w:sz w:val="20"/>
                <w:szCs w:val="20"/>
              </w:rPr>
              <w:t>Podpis osoby upoważnionej do reprezentowania organizacji</w:t>
            </w:r>
          </w:p>
        </w:tc>
      </w:tr>
    </w:tbl>
    <w:p w:rsidR="001C793B" w:rsidRPr="001B0108" w:rsidRDefault="001C793B" w:rsidP="00844957">
      <w:pPr>
        <w:spacing w:after="0" w:line="240" w:lineRule="auto"/>
        <w:jc w:val="both"/>
        <w:rPr>
          <w:sz w:val="20"/>
          <w:szCs w:val="20"/>
        </w:rPr>
      </w:pPr>
    </w:p>
    <w:sectPr w:rsidR="001C793B" w:rsidRPr="001B0108" w:rsidSect="000D585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79" w:right="1417" w:bottom="1417" w:left="1417" w:header="708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88" w:rsidRDefault="002B6688" w:rsidP="00091858">
      <w:pPr>
        <w:spacing w:after="0" w:line="240" w:lineRule="auto"/>
      </w:pPr>
      <w:r>
        <w:separator/>
      </w:r>
    </w:p>
  </w:endnote>
  <w:endnote w:type="continuationSeparator" w:id="0">
    <w:p w:rsidR="002B6688" w:rsidRDefault="002B6688" w:rsidP="0009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C7" w:rsidRDefault="00600B9B" w:rsidP="00F32CC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409575</wp:posOffset>
              </wp:positionV>
              <wp:extent cx="6734175" cy="1249045"/>
              <wp:effectExtent l="0" t="0" r="444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1249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855" w:rsidRPr="00677AE7" w:rsidRDefault="000D5855" w:rsidP="000D5855">
                          <w:pPr>
                            <w:jc w:val="center"/>
                            <w:rPr>
                              <w:b/>
                            </w:rPr>
                          </w:pPr>
                          <w:r w:rsidRPr="00677AE7">
                            <w:rPr>
                              <w:b/>
                            </w:rPr>
                            <w:t>Projekt jest współfinansowany przez Ministerstwo Pracy i Polityki Społecznej, Departament Pożytku Publicznego w ramach PO FIO 2010.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85pt;margin-top:32.25pt;width:530.25pt;height:98.3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sshwIAABU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" stroked="f">
              <v:textbox>
                <w:txbxContent>
                  <w:p w:rsidR="000D5855" w:rsidRPr="00677AE7" w:rsidRDefault="000D5855" w:rsidP="000D5855">
                    <w:pPr>
                      <w:jc w:val="center"/>
                      <w:rPr>
                        <w:b/>
                      </w:rPr>
                    </w:pPr>
                    <w:r w:rsidRPr="00677AE7">
                      <w:rPr>
                        <w:b/>
                      </w:rPr>
                      <w:t>Projekt jest współfinansowany przez Ministerstwo Pracy i Polityki Społecznej, Departament Pożytku Publicznego w ramach PO FIO 2010.</w:t>
                    </w:r>
                  </w:p>
                </w:txbxContent>
              </v:textbox>
            </v:shape>
          </w:pict>
        </mc:Fallback>
      </mc:AlternateContent>
    </w:r>
  </w:p>
  <w:p w:rsidR="00F32CC7" w:rsidRPr="00F32CC7" w:rsidRDefault="00F32CC7" w:rsidP="00F32CC7">
    <w:pPr>
      <w:widowControl w:val="0"/>
      <w:suppressAutoHyphens/>
      <w:spacing w:after="0" w:line="240" w:lineRule="auto"/>
      <w:ind w:left="-142"/>
      <w:rPr>
        <w:rFonts w:ascii="Helvetica" w:eastAsia="Lucida Sans Unicode" w:hAnsi="Helvetica" w:cs="Arial"/>
        <w:kern w:val="1"/>
        <w:sz w:val="12"/>
        <w:szCs w:val="12"/>
        <w:lang/>
      </w:rPr>
    </w:pPr>
  </w:p>
  <w:p w:rsidR="00091858" w:rsidRPr="00F32CC7" w:rsidRDefault="00091858" w:rsidP="00F32C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C7" w:rsidRDefault="00600B9B" w:rsidP="00844957">
    <w:pPr>
      <w:pStyle w:val="Stopka"/>
      <w:tabs>
        <w:tab w:val="clear" w:pos="4536"/>
        <w:tab w:val="clear" w:pos="9072"/>
        <w:tab w:val="left" w:pos="2256"/>
        <w:tab w:val="left" w:pos="3792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-245110</wp:posOffset>
          </wp:positionV>
          <wp:extent cx="1171575" cy="417830"/>
          <wp:effectExtent l="0" t="0" r="0" b="0"/>
          <wp:wrapSquare wrapText="bothSides"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1336675</wp:posOffset>
          </wp:positionH>
          <wp:positionV relativeFrom="paragraph">
            <wp:posOffset>-288290</wp:posOffset>
          </wp:positionV>
          <wp:extent cx="758190" cy="521970"/>
          <wp:effectExtent l="0" t="0" r="0" b="0"/>
          <wp:wrapSquare wrapText="bothSides"/>
          <wp:docPr id="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2376170</wp:posOffset>
          </wp:positionH>
          <wp:positionV relativeFrom="paragraph">
            <wp:posOffset>-191770</wp:posOffset>
          </wp:positionV>
          <wp:extent cx="324485" cy="419100"/>
          <wp:effectExtent l="0" t="0" r="0" b="0"/>
          <wp:wrapSquare wrapText="bothSides"/>
          <wp:docPr id="3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3066415</wp:posOffset>
          </wp:positionH>
          <wp:positionV relativeFrom="paragraph">
            <wp:posOffset>-191770</wp:posOffset>
          </wp:positionV>
          <wp:extent cx="445770" cy="425450"/>
          <wp:effectExtent l="0" t="0" r="0" b="0"/>
          <wp:wrapSquare wrapText="bothSides"/>
          <wp:docPr id="3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3817620</wp:posOffset>
          </wp:positionH>
          <wp:positionV relativeFrom="paragraph">
            <wp:posOffset>-107950</wp:posOffset>
          </wp:positionV>
          <wp:extent cx="2076450" cy="642620"/>
          <wp:effectExtent l="0" t="0" r="0" b="0"/>
          <wp:wrapSquare wrapText="bothSides"/>
          <wp:docPr id="35" name="Obraz 1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957">
      <w:tab/>
    </w:r>
    <w:r w:rsidR="00844957">
      <w:tab/>
    </w:r>
  </w:p>
  <w:p w:rsidR="00F32CC7" w:rsidRPr="00F32CC7" w:rsidRDefault="00F32CC7" w:rsidP="00F32CC7">
    <w:pPr>
      <w:widowControl w:val="0"/>
      <w:suppressAutoHyphens/>
      <w:spacing w:after="0" w:line="240" w:lineRule="auto"/>
      <w:ind w:left="-142"/>
      <w:rPr>
        <w:rFonts w:ascii="Helvetica" w:eastAsia="Lucida Sans Unicode" w:hAnsi="Helvetica" w:cs="Arial"/>
        <w:kern w:val="1"/>
        <w:sz w:val="12"/>
        <w:szCs w:val="12"/>
        <w:lang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88" w:rsidRDefault="002B6688" w:rsidP="00091858">
      <w:pPr>
        <w:spacing w:after="0" w:line="240" w:lineRule="auto"/>
      </w:pPr>
      <w:r>
        <w:separator/>
      </w:r>
    </w:p>
  </w:footnote>
  <w:footnote w:type="continuationSeparator" w:id="0">
    <w:p w:rsidR="002B6688" w:rsidRDefault="002B6688" w:rsidP="0009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55" w:rsidRDefault="00600B9B" w:rsidP="000D5855">
    <w:pPr>
      <w:pStyle w:val="Nagwek"/>
      <w:tabs>
        <w:tab w:val="left" w:pos="709"/>
        <w:tab w:val="left" w:pos="1843"/>
      </w:tabs>
      <w:spacing w:after="60" w:line="240" w:lineRule="exact"/>
      <w:ind w:left="1418"/>
      <w:jc w:val="center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4958715</wp:posOffset>
          </wp:positionH>
          <wp:positionV relativeFrom="margin">
            <wp:posOffset>-1628775</wp:posOffset>
          </wp:positionV>
          <wp:extent cx="701675" cy="990600"/>
          <wp:effectExtent l="0" t="0" r="0" b="0"/>
          <wp:wrapNone/>
          <wp:docPr id="28" name="Obraz 28" descr="logo wyci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wyci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45720</wp:posOffset>
          </wp:positionV>
          <wp:extent cx="1714500" cy="1038225"/>
          <wp:effectExtent l="0" t="0" r="0" b="0"/>
          <wp:wrapThrough wrapText="bothSides">
            <wp:wrapPolygon edited="0">
              <wp:start x="0" y="0"/>
              <wp:lineTo x="0" y="21402"/>
              <wp:lineTo x="21360" y="21402"/>
              <wp:lineTo x="21360" y="0"/>
              <wp:lineTo x="0" y="0"/>
            </wp:wrapPolygon>
          </wp:wrapThrough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855">
      <w:t>Słowińska Grupa Rybacka</w:t>
    </w:r>
  </w:p>
  <w:p w:rsidR="000D5855" w:rsidRDefault="000D5855" w:rsidP="000D5855">
    <w:pPr>
      <w:pStyle w:val="Nagwek"/>
      <w:tabs>
        <w:tab w:val="left" w:pos="709"/>
        <w:tab w:val="left" w:pos="1843"/>
      </w:tabs>
      <w:spacing w:after="60" w:line="240" w:lineRule="exact"/>
      <w:ind w:left="1418"/>
      <w:jc w:val="center"/>
    </w:pPr>
    <w:r>
      <w:t>76-270 Ustka</w:t>
    </w:r>
  </w:p>
  <w:p w:rsidR="000D5855" w:rsidRDefault="000D5855" w:rsidP="000D5855">
    <w:pPr>
      <w:pStyle w:val="Nagwek"/>
      <w:tabs>
        <w:tab w:val="left" w:pos="709"/>
        <w:tab w:val="left" w:pos="1843"/>
      </w:tabs>
      <w:spacing w:after="60" w:line="240" w:lineRule="exact"/>
      <w:ind w:left="1418"/>
      <w:jc w:val="center"/>
    </w:pPr>
    <w:r>
      <w:t>ul. Marynarki Polskiej 30</w:t>
    </w:r>
  </w:p>
  <w:p w:rsidR="000D5855" w:rsidRPr="000D5855" w:rsidRDefault="000D5855" w:rsidP="000D5855">
    <w:pPr>
      <w:pStyle w:val="Nagwek"/>
      <w:tabs>
        <w:tab w:val="left" w:pos="709"/>
        <w:tab w:val="left" w:pos="1843"/>
      </w:tabs>
      <w:spacing w:after="60" w:line="240" w:lineRule="exact"/>
      <w:ind w:left="1418"/>
      <w:jc w:val="center"/>
      <w:rPr>
        <w:lang w:val="en-US"/>
      </w:rPr>
    </w:pPr>
    <w:r w:rsidRPr="000D5855">
      <w:rPr>
        <w:lang w:val="en-US"/>
      </w:rPr>
      <w:t>Tel/fax. 59 81 44 459</w:t>
    </w:r>
  </w:p>
  <w:p w:rsidR="000D5855" w:rsidRPr="00677AE7" w:rsidRDefault="000D5855" w:rsidP="000D5855">
    <w:pPr>
      <w:pStyle w:val="Nagwek"/>
      <w:tabs>
        <w:tab w:val="left" w:pos="709"/>
        <w:tab w:val="left" w:pos="1843"/>
      </w:tabs>
      <w:spacing w:after="60" w:line="240" w:lineRule="exact"/>
      <w:ind w:left="1418"/>
      <w:jc w:val="center"/>
      <w:rPr>
        <w:lang w:val="en-US"/>
      </w:rPr>
    </w:pPr>
    <w:r w:rsidRPr="00677AE7">
      <w:rPr>
        <w:lang w:val="en-US"/>
      </w:rPr>
      <w:t xml:space="preserve"> Tel.  59 8 144 509</w:t>
    </w:r>
  </w:p>
  <w:p w:rsidR="000D5855" w:rsidRPr="00677AE7" w:rsidRDefault="000D5855" w:rsidP="000D5855">
    <w:pPr>
      <w:pStyle w:val="Nagwek"/>
      <w:tabs>
        <w:tab w:val="left" w:pos="709"/>
        <w:tab w:val="left" w:pos="1843"/>
      </w:tabs>
      <w:spacing w:after="60" w:line="240" w:lineRule="exact"/>
      <w:ind w:left="1418"/>
      <w:jc w:val="center"/>
      <w:rPr>
        <w:lang w:val="en-US"/>
      </w:rPr>
    </w:pPr>
    <w:r w:rsidRPr="00677AE7">
      <w:rPr>
        <w:lang w:val="en-US"/>
      </w:rPr>
      <w:t>biuro@sgr.org.pl</w:t>
    </w:r>
  </w:p>
  <w:p w:rsidR="000D5855" w:rsidRPr="000D5855" w:rsidRDefault="00600B9B" w:rsidP="000D5855">
    <w:pPr>
      <w:pStyle w:val="Nagwek"/>
      <w:tabs>
        <w:tab w:val="left" w:pos="709"/>
        <w:tab w:val="left" w:pos="1843"/>
      </w:tabs>
      <w:spacing w:after="60" w:line="240" w:lineRule="auto"/>
      <w:ind w:left="1418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87630</wp:posOffset>
              </wp:positionV>
              <wp:extent cx="4256405" cy="635"/>
              <wp:effectExtent l="12700" t="11430" r="7620" b="6985"/>
              <wp:wrapNone/>
              <wp:docPr id="3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64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65E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91pt;margin-top:6.9pt;width:335.1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IsIg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"/>
          </w:pict>
        </mc:Fallback>
      </mc:AlternateContent>
    </w:r>
  </w:p>
  <w:p w:rsidR="001649E3" w:rsidRPr="000D5855" w:rsidRDefault="001649E3" w:rsidP="000D585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27"/>
      <w:gridCol w:w="8578"/>
    </w:tblGrid>
    <w:tr w:rsidR="00844957" w:rsidRPr="008A439B" w:rsidTr="00B35C88">
      <w:trPr>
        <w:trHeight w:val="1108"/>
      </w:trPr>
      <w:tc>
        <w:tcPr>
          <w:tcW w:w="1027" w:type="dxa"/>
          <w:shd w:val="clear" w:color="auto" w:fill="auto"/>
        </w:tcPr>
        <w:p w:rsidR="00844957" w:rsidRPr="008A439B" w:rsidRDefault="00600B9B" w:rsidP="00B35C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8A439B">
            <w:rPr>
              <w:noProof/>
              <w:lang w:eastAsia="pl-PL"/>
            </w:rPr>
            <w:drawing>
              <wp:inline distT="0" distB="0" distL="0" distR="0">
                <wp:extent cx="457200" cy="657225"/>
                <wp:effectExtent l="0" t="0" r="0" b="0"/>
                <wp:docPr id="1" name="Obraz 4" descr="Opis: D:\Wzory_wizualizacja\Logotypy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D:\Wzory_wizualizacja\Logotypy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8" w:type="dxa"/>
          <w:shd w:val="clear" w:color="auto" w:fill="auto"/>
          <w:vAlign w:val="center"/>
        </w:tcPr>
        <w:p w:rsidR="00844957" w:rsidRPr="008A439B" w:rsidRDefault="00844957" w:rsidP="00B35C88">
          <w:pPr>
            <w:tabs>
              <w:tab w:val="left" w:pos="0"/>
              <w:tab w:val="center" w:pos="4536"/>
              <w:tab w:val="right" w:pos="9072"/>
            </w:tabs>
            <w:spacing w:after="60" w:line="240" w:lineRule="exact"/>
            <w:ind w:left="-34"/>
            <w:jc w:val="center"/>
            <w:rPr>
              <w:b/>
            </w:rPr>
          </w:pPr>
          <w:r w:rsidRPr="008A439B">
            <w:rPr>
              <w:b/>
            </w:rPr>
            <w:t>Słowińska Grupa Rybacka</w:t>
          </w:r>
        </w:p>
        <w:p w:rsidR="00844957" w:rsidRPr="008A439B" w:rsidRDefault="00844957" w:rsidP="00B35C88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after="60" w:line="240" w:lineRule="exact"/>
            <w:ind w:left="-108"/>
            <w:jc w:val="center"/>
          </w:pPr>
          <w:r w:rsidRPr="008A439B">
            <w:t>Przewłoka, ul. Ustecka 8, 76-270 Ustka</w:t>
          </w:r>
        </w:p>
        <w:p w:rsidR="00844957" w:rsidRPr="008A439B" w:rsidRDefault="00844957" w:rsidP="00B35C88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after="60" w:line="240" w:lineRule="exact"/>
            <w:ind w:left="-108"/>
            <w:jc w:val="center"/>
            <w:rPr>
              <w:lang w:val="en-US"/>
            </w:rPr>
          </w:pPr>
          <w:r w:rsidRPr="008A439B">
            <w:rPr>
              <w:lang w:val="en-US"/>
            </w:rPr>
            <w:t>Tel. 516 559 181, e-mail: biuro@sgr.org.pl</w:t>
          </w:r>
        </w:p>
      </w:tc>
    </w:tr>
  </w:tbl>
  <w:p w:rsidR="00B5751B" w:rsidRDefault="00B5751B" w:rsidP="00844957">
    <w:pPr>
      <w:pStyle w:val="Nagwek"/>
      <w:tabs>
        <w:tab w:val="left" w:pos="709"/>
        <w:tab w:val="left" w:pos="1843"/>
      </w:tabs>
      <w:spacing w:after="6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3F0"/>
    <w:multiLevelType w:val="hybridMultilevel"/>
    <w:tmpl w:val="5D8E94C4"/>
    <w:lvl w:ilvl="0" w:tplc="13F4CF7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E25630"/>
    <w:multiLevelType w:val="hybridMultilevel"/>
    <w:tmpl w:val="66A07E74"/>
    <w:lvl w:ilvl="0" w:tplc="FBEC42C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033B1"/>
    <w:multiLevelType w:val="hybridMultilevel"/>
    <w:tmpl w:val="3E384E9C"/>
    <w:lvl w:ilvl="0" w:tplc="12FEE99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A4026A"/>
    <w:multiLevelType w:val="hybridMultilevel"/>
    <w:tmpl w:val="16425082"/>
    <w:lvl w:ilvl="0" w:tplc="C0C24D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F6F4C"/>
    <w:multiLevelType w:val="hybridMultilevel"/>
    <w:tmpl w:val="C6EE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F04C2"/>
    <w:multiLevelType w:val="hybridMultilevel"/>
    <w:tmpl w:val="5BD6B26C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8ED5810"/>
    <w:multiLevelType w:val="hybridMultilevel"/>
    <w:tmpl w:val="5A48FCDA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42F8B"/>
    <w:multiLevelType w:val="hybridMultilevel"/>
    <w:tmpl w:val="3AEE3A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2045E"/>
    <w:multiLevelType w:val="hybridMultilevel"/>
    <w:tmpl w:val="6C2AE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2CBD"/>
    <w:multiLevelType w:val="hybridMultilevel"/>
    <w:tmpl w:val="FC82A32C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08343AE"/>
    <w:multiLevelType w:val="hybridMultilevel"/>
    <w:tmpl w:val="C5FE2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60267"/>
    <w:multiLevelType w:val="hybridMultilevel"/>
    <w:tmpl w:val="B79C76A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CC22A3"/>
    <w:multiLevelType w:val="hybridMultilevel"/>
    <w:tmpl w:val="57027656"/>
    <w:lvl w:ilvl="0" w:tplc="110EC0C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7F6A79"/>
    <w:multiLevelType w:val="hybridMultilevel"/>
    <w:tmpl w:val="11786A06"/>
    <w:lvl w:ilvl="0" w:tplc="0FAE0B9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DD0C36"/>
    <w:multiLevelType w:val="hybridMultilevel"/>
    <w:tmpl w:val="DC7C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C5002"/>
    <w:multiLevelType w:val="hybridMultilevel"/>
    <w:tmpl w:val="DFD0D706"/>
    <w:lvl w:ilvl="0" w:tplc="C388EF4C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C6A24BA"/>
    <w:multiLevelType w:val="hybridMultilevel"/>
    <w:tmpl w:val="ED56AEEC"/>
    <w:lvl w:ilvl="0" w:tplc="4516CC3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7131"/>
    <w:multiLevelType w:val="hybridMultilevel"/>
    <w:tmpl w:val="409E5544"/>
    <w:lvl w:ilvl="0" w:tplc="7FF8EE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1D837A0"/>
    <w:multiLevelType w:val="hybridMultilevel"/>
    <w:tmpl w:val="DCCE4390"/>
    <w:lvl w:ilvl="0" w:tplc="3D58BAE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905BA"/>
    <w:multiLevelType w:val="hybridMultilevel"/>
    <w:tmpl w:val="97A2AC44"/>
    <w:lvl w:ilvl="0" w:tplc="041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A17738"/>
    <w:multiLevelType w:val="hybridMultilevel"/>
    <w:tmpl w:val="C0760470"/>
    <w:lvl w:ilvl="0" w:tplc="2C2C0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D2416A"/>
    <w:multiLevelType w:val="hybridMultilevel"/>
    <w:tmpl w:val="0694C902"/>
    <w:lvl w:ilvl="0" w:tplc="9778766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15266E"/>
    <w:multiLevelType w:val="hybridMultilevel"/>
    <w:tmpl w:val="B43CEED0"/>
    <w:lvl w:ilvl="0" w:tplc="DF961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932D12"/>
    <w:multiLevelType w:val="hybridMultilevel"/>
    <w:tmpl w:val="8436A4CA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4">
    <w:abstractNumId w:val="20"/>
  </w:num>
  <w:num w:numId="5">
    <w:abstractNumId w:val="23"/>
  </w:num>
  <w:num w:numId="6">
    <w:abstractNumId w:val="6"/>
  </w:num>
  <w:num w:numId="7">
    <w:abstractNumId w:val="18"/>
  </w:num>
  <w:num w:numId="8">
    <w:abstractNumId w:val="30"/>
  </w:num>
  <w:num w:numId="9">
    <w:abstractNumId w:val="4"/>
  </w:num>
  <w:num w:numId="10">
    <w:abstractNumId w:val="0"/>
  </w:num>
  <w:num w:numId="11">
    <w:abstractNumId w:val="29"/>
  </w:num>
  <w:num w:numId="12">
    <w:abstractNumId w:val="28"/>
  </w:num>
  <w:num w:numId="13">
    <w:abstractNumId w:val="17"/>
  </w:num>
  <w:num w:numId="14">
    <w:abstractNumId w:val="16"/>
  </w:num>
  <w:num w:numId="15">
    <w:abstractNumId w:val="2"/>
  </w:num>
  <w:num w:numId="16">
    <w:abstractNumId w:val="24"/>
  </w:num>
  <w:num w:numId="17">
    <w:abstractNumId w:val="8"/>
  </w:num>
  <w:num w:numId="18">
    <w:abstractNumId w:val="12"/>
  </w:num>
  <w:num w:numId="19">
    <w:abstractNumId w:val="7"/>
  </w:num>
  <w:num w:numId="20">
    <w:abstractNumId w:val="31"/>
  </w:num>
  <w:num w:numId="21">
    <w:abstractNumId w:val="15"/>
  </w:num>
  <w:num w:numId="22">
    <w:abstractNumId w:val="1"/>
  </w:num>
  <w:num w:numId="23">
    <w:abstractNumId w:val="11"/>
  </w:num>
  <w:num w:numId="24">
    <w:abstractNumId w:val="13"/>
  </w:num>
  <w:num w:numId="25">
    <w:abstractNumId w:val="21"/>
  </w:num>
  <w:num w:numId="26">
    <w:abstractNumId w:val="19"/>
  </w:num>
  <w:num w:numId="27">
    <w:abstractNumId w:val="10"/>
  </w:num>
  <w:num w:numId="28">
    <w:abstractNumId w:val="14"/>
  </w:num>
  <w:num w:numId="29">
    <w:abstractNumId w:val="5"/>
  </w:num>
  <w:num w:numId="30">
    <w:abstractNumId w:val="25"/>
  </w:num>
  <w:num w:numId="31">
    <w:abstractNumId w:val="22"/>
  </w:num>
  <w:num w:numId="32">
    <w:abstractNumId w:val="9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12"/>
    <w:rsid w:val="0001523B"/>
    <w:rsid w:val="00030D99"/>
    <w:rsid w:val="000451AD"/>
    <w:rsid w:val="00047E92"/>
    <w:rsid w:val="000568CF"/>
    <w:rsid w:val="000820E8"/>
    <w:rsid w:val="00091858"/>
    <w:rsid w:val="0009778C"/>
    <w:rsid w:val="000B56E9"/>
    <w:rsid w:val="000D0B70"/>
    <w:rsid w:val="000D5855"/>
    <w:rsid w:val="00143E9C"/>
    <w:rsid w:val="001649E3"/>
    <w:rsid w:val="00170C16"/>
    <w:rsid w:val="001879FB"/>
    <w:rsid w:val="001A0B0A"/>
    <w:rsid w:val="001B0108"/>
    <w:rsid w:val="001B5E3F"/>
    <w:rsid w:val="001C4B6E"/>
    <w:rsid w:val="001C793B"/>
    <w:rsid w:val="001E5A6F"/>
    <w:rsid w:val="002122E9"/>
    <w:rsid w:val="002167ED"/>
    <w:rsid w:val="00220C12"/>
    <w:rsid w:val="00252C16"/>
    <w:rsid w:val="00256D51"/>
    <w:rsid w:val="002848AB"/>
    <w:rsid w:val="002959AA"/>
    <w:rsid w:val="002A210F"/>
    <w:rsid w:val="002B6688"/>
    <w:rsid w:val="002C32E6"/>
    <w:rsid w:val="002F7793"/>
    <w:rsid w:val="003522A7"/>
    <w:rsid w:val="003532EB"/>
    <w:rsid w:val="003618A7"/>
    <w:rsid w:val="003A505D"/>
    <w:rsid w:val="003D1B8C"/>
    <w:rsid w:val="003F69FC"/>
    <w:rsid w:val="00406071"/>
    <w:rsid w:val="00417DE2"/>
    <w:rsid w:val="0044180E"/>
    <w:rsid w:val="0047103D"/>
    <w:rsid w:val="00473D35"/>
    <w:rsid w:val="0048373F"/>
    <w:rsid w:val="00483BDF"/>
    <w:rsid w:val="004934D2"/>
    <w:rsid w:val="004B7E23"/>
    <w:rsid w:val="004E0545"/>
    <w:rsid w:val="004E510D"/>
    <w:rsid w:val="004E65AC"/>
    <w:rsid w:val="00520D96"/>
    <w:rsid w:val="0053619B"/>
    <w:rsid w:val="00565717"/>
    <w:rsid w:val="00572E84"/>
    <w:rsid w:val="005C54A5"/>
    <w:rsid w:val="00600B9B"/>
    <w:rsid w:val="00605D44"/>
    <w:rsid w:val="00642A72"/>
    <w:rsid w:val="00652280"/>
    <w:rsid w:val="00665609"/>
    <w:rsid w:val="00670828"/>
    <w:rsid w:val="00676D4B"/>
    <w:rsid w:val="00677AE7"/>
    <w:rsid w:val="006A4703"/>
    <w:rsid w:val="006B3640"/>
    <w:rsid w:val="006C7B87"/>
    <w:rsid w:val="006D2C12"/>
    <w:rsid w:val="006D53BF"/>
    <w:rsid w:val="006F0394"/>
    <w:rsid w:val="00713BD3"/>
    <w:rsid w:val="00717DD1"/>
    <w:rsid w:val="007201B5"/>
    <w:rsid w:val="007A6551"/>
    <w:rsid w:val="007A7BE5"/>
    <w:rsid w:val="007E67DF"/>
    <w:rsid w:val="00811943"/>
    <w:rsid w:val="00811F17"/>
    <w:rsid w:val="00843872"/>
    <w:rsid w:val="00844957"/>
    <w:rsid w:val="008461EC"/>
    <w:rsid w:val="00863362"/>
    <w:rsid w:val="00870F4F"/>
    <w:rsid w:val="0088476E"/>
    <w:rsid w:val="0089215C"/>
    <w:rsid w:val="008A3216"/>
    <w:rsid w:val="008B2BCD"/>
    <w:rsid w:val="008E13A5"/>
    <w:rsid w:val="008E2B3F"/>
    <w:rsid w:val="0098441D"/>
    <w:rsid w:val="009C0A12"/>
    <w:rsid w:val="009F713C"/>
    <w:rsid w:val="00A1451F"/>
    <w:rsid w:val="00A1496A"/>
    <w:rsid w:val="00A66AA1"/>
    <w:rsid w:val="00A76E1B"/>
    <w:rsid w:val="00AB269B"/>
    <w:rsid w:val="00AC0022"/>
    <w:rsid w:val="00B25499"/>
    <w:rsid w:val="00B255F0"/>
    <w:rsid w:val="00B35C88"/>
    <w:rsid w:val="00B35DA7"/>
    <w:rsid w:val="00B5751B"/>
    <w:rsid w:val="00B619C9"/>
    <w:rsid w:val="00B8418F"/>
    <w:rsid w:val="00B9128B"/>
    <w:rsid w:val="00BA4621"/>
    <w:rsid w:val="00BC2192"/>
    <w:rsid w:val="00BD13E2"/>
    <w:rsid w:val="00C20C25"/>
    <w:rsid w:val="00C3267D"/>
    <w:rsid w:val="00C41D92"/>
    <w:rsid w:val="00C64FEB"/>
    <w:rsid w:val="00C863ED"/>
    <w:rsid w:val="00C90C16"/>
    <w:rsid w:val="00CA5023"/>
    <w:rsid w:val="00CD088D"/>
    <w:rsid w:val="00CE548D"/>
    <w:rsid w:val="00D11389"/>
    <w:rsid w:val="00D13B2A"/>
    <w:rsid w:val="00D17698"/>
    <w:rsid w:val="00D278A4"/>
    <w:rsid w:val="00D4273F"/>
    <w:rsid w:val="00D42E60"/>
    <w:rsid w:val="00D45B63"/>
    <w:rsid w:val="00D52DA1"/>
    <w:rsid w:val="00D63A60"/>
    <w:rsid w:val="00DB7C7D"/>
    <w:rsid w:val="00DC2BF5"/>
    <w:rsid w:val="00DC30DF"/>
    <w:rsid w:val="00DE3ED8"/>
    <w:rsid w:val="00E11C20"/>
    <w:rsid w:val="00E24ED5"/>
    <w:rsid w:val="00E258CA"/>
    <w:rsid w:val="00E376A8"/>
    <w:rsid w:val="00E6071A"/>
    <w:rsid w:val="00E768BA"/>
    <w:rsid w:val="00E9224E"/>
    <w:rsid w:val="00EB5CFD"/>
    <w:rsid w:val="00EF0957"/>
    <w:rsid w:val="00F10A21"/>
    <w:rsid w:val="00F32CC7"/>
    <w:rsid w:val="00F417BE"/>
    <w:rsid w:val="00FA109E"/>
    <w:rsid w:val="00FB7E46"/>
    <w:rsid w:val="00FC3ED8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D2E24-3E39-4728-B729-CC51805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18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18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185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76A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C863ED"/>
    <w:rPr>
      <w:color w:val="0000FF"/>
      <w:u w:val="single"/>
    </w:rPr>
  </w:style>
  <w:style w:type="paragraph" w:styleId="Bezodstpw">
    <w:name w:val="No Spacing"/>
    <w:uiPriority w:val="99"/>
    <w:qFormat/>
    <w:rsid w:val="009C0A1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C793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9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793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C7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askowska@sgr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gr.org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esktop\pytanie%20o%20sl&#281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2280-1FAD-469E-A81A-6F8EB8B6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pytanie o slę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2103</CharactersWithSpaces>
  <SharedDoc>false</SharedDoc>
  <HLinks>
    <vt:vector size="12" baseType="variant">
      <vt:variant>
        <vt:i4>6488068</vt:i4>
      </vt:variant>
      <vt:variant>
        <vt:i4>3</vt:i4>
      </vt:variant>
      <vt:variant>
        <vt:i4>0</vt:i4>
      </vt:variant>
      <vt:variant>
        <vt:i4>5</vt:i4>
      </vt:variant>
      <vt:variant>
        <vt:lpwstr>mailto:biuro@sgr.org.pl</vt:lpwstr>
      </vt:variant>
      <vt:variant>
        <vt:lpwstr/>
      </vt:variant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mailto:e.laskowska@sgr.org.pl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Laskowska</dc:creator>
  <cp:keywords/>
  <cp:lastModifiedBy>Sekretariat</cp:lastModifiedBy>
  <cp:revision>2</cp:revision>
  <cp:lastPrinted>2013-05-29T17:16:00Z</cp:lastPrinted>
  <dcterms:created xsi:type="dcterms:W3CDTF">2018-10-26T10:23:00Z</dcterms:created>
  <dcterms:modified xsi:type="dcterms:W3CDTF">2018-10-26T10:23:00Z</dcterms:modified>
</cp:coreProperties>
</file>